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260A5" w:rsidRPr="00606F9F" w:rsidRDefault="00C260A5" w:rsidP="00633026">
      <w:pPr>
        <w:tabs>
          <w:tab w:val="left" w:pos="399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026" w:rsidRPr="00606F9F" w:rsidRDefault="004C250D" w:rsidP="00846F3B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8874832"/>
          <w:placeholder>
            <w:docPart w:val="96BBD4DA153F420BA76125351DAB029C"/>
          </w:placeholder>
          <w:date w:fullDate="2017-10-10T00:00:00Z"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FA3F91">
            <w:rPr>
              <w:rFonts w:ascii="Times New Roman" w:hAnsi="Times New Roman" w:cs="Times New Roman"/>
              <w:sz w:val="20"/>
              <w:szCs w:val="20"/>
            </w:rPr>
            <w:t>10. listopad 2017.</w:t>
          </w:r>
        </w:sdtContent>
      </w:sdt>
    </w:p>
    <w:p w:rsidR="006A5AB3" w:rsidRPr="00606F9F" w:rsidRDefault="006A5AB3" w:rsidP="00B45144">
      <w:pPr>
        <w:shd w:val="clear" w:color="auto" w:fill="DEEAF6" w:themeFill="accent1" w:themeFillTint="33"/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F9F">
        <w:rPr>
          <w:rFonts w:ascii="Times New Roman" w:hAnsi="Times New Roman" w:cs="Times New Roman"/>
          <w:b/>
          <w:sz w:val="32"/>
          <w:szCs w:val="32"/>
        </w:rPr>
        <w:t>ZAHTJEV</w:t>
      </w:r>
    </w:p>
    <w:p w:rsidR="006A5AB3" w:rsidRPr="00606F9F" w:rsidRDefault="006A5AB3" w:rsidP="004D01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6F9F">
        <w:rPr>
          <w:rFonts w:ascii="Times New Roman" w:hAnsi="Times New Roman" w:cs="Times New Roman"/>
          <w:b/>
          <w:sz w:val="20"/>
          <w:szCs w:val="20"/>
        </w:rPr>
        <w:t>ZA NABAVU ROBE</w:t>
      </w:r>
      <w:r w:rsidR="00DD40C4">
        <w:rPr>
          <w:rFonts w:ascii="Times New Roman" w:hAnsi="Times New Roman" w:cs="Times New Roman"/>
          <w:b/>
          <w:sz w:val="20"/>
          <w:szCs w:val="20"/>
        </w:rPr>
        <w:t xml:space="preserve">, RADOVA </w:t>
      </w:r>
      <w:r w:rsidRPr="00606F9F">
        <w:rPr>
          <w:rFonts w:ascii="Times New Roman" w:hAnsi="Times New Roman" w:cs="Times New Roman"/>
          <w:b/>
          <w:sz w:val="20"/>
          <w:szCs w:val="20"/>
        </w:rPr>
        <w:t xml:space="preserve"> I USLUGA PROCIJENJENE VRIJEDNOSTI DO </w:t>
      </w:r>
      <w:r w:rsidR="00FA3853">
        <w:rPr>
          <w:rFonts w:ascii="Times New Roman" w:hAnsi="Times New Roman" w:cs="Times New Roman"/>
          <w:b/>
          <w:sz w:val="20"/>
          <w:szCs w:val="20"/>
        </w:rPr>
        <w:t>9.290,60</w:t>
      </w:r>
      <w:bookmarkStart w:id="0" w:name="_GoBack"/>
      <w:bookmarkEnd w:id="0"/>
      <w:r w:rsidR="00C406E3">
        <w:rPr>
          <w:rFonts w:ascii="Times New Roman" w:hAnsi="Times New Roman" w:cs="Times New Roman"/>
          <w:b/>
          <w:sz w:val="20"/>
          <w:szCs w:val="20"/>
        </w:rPr>
        <w:t xml:space="preserve"> EURA</w:t>
      </w:r>
    </w:p>
    <w:tbl>
      <w:tblPr>
        <w:tblStyle w:val="Reetkatablice"/>
        <w:tblW w:w="497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23"/>
        <w:gridCol w:w="5496"/>
      </w:tblGrid>
      <w:tr w:rsidR="00DE007F" w:rsidRPr="00606F9F" w:rsidTr="00AF57DE">
        <w:trPr>
          <w:trHeight w:val="513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DE007F" w:rsidRPr="00606F9F" w:rsidRDefault="0012572D" w:rsidP="00E714D8">
            <w:pPr>
              <w:rPr>
                <w:b/>
              </w:rPr>
            </w:pPr>
            <w:r>
              <w:rPr>
                <w:b/>
              </w:rPr>
              <w:t>Vrsta ugovora:</w:t>
            </w:r>
          </w:p>
        </w:tc>
        <w:sdt>
          <w:sdtPr>
            <w:rPr>
              <w:rFonts w:ascii="Calibri" w:eastAsia="Calibri" w:hAnsi="Calibri" w:cs="Microsoft Sans Serif"/>
            </w:rPr>
            <w:id w:val="-1667156944"/>
            <w:placeholder>
              <w:docPart w:val="A000B3F0D1194748819E0C732B7BE3C2"/>
            </w:placeholder>
            <w:showingPlcHdr/>
            <w:dropDownList>
              <w:listItem w:value="Odaberite stavku."/>
              <w:listItem w:displayText="Nabava robe" w:value="Nabava robe"/>
              <w:listItem w:displayText="Nabava usluga" w:value="Nabava usluga"/>
              <w:listItem w:displayText="Nabava radova" w:value="Nabava radova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DE007F" w:rsidRPr="00606F9F" w:rsidRDefault="00FA3F91" w:rsidP="00CE0440">
                <w:pPr>
                  <w:tabs>
                    <w:tab w:val="left" w:pos="0"/>
                  </w:tabs>
                </w:pPr>
                <w:r w:rsidRPr="00AF70EB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2572D" w:rsidRPr="00606F9F" w:rsidTr="00AF57DE">
        <w:trPr>
          <w:trHeight w:val="513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12572D" w:rsidRPr="00606F9F" w:rsidRDefault="0012572D" w:rsidP="00E714D8">
            <w:pPr>
              <w:rPr>
                <w:b/>
              </w:rPr>
            </w:pPr>
            <w:r w:rsidRPr="00606F9F">
              <w:rPr>
                <w:b/>
              </w:rPr>
              <w:t>Procijenjena vrijednost</w:t>
            </w:r>
            <w:r w:rsidR="00707C3B">
              <w:rPr>
                <w:b/>
              </w:rPr>
              <w:t xml:space="preserve"> (cijena bez pdv-a)</w:t>
            </w:r>
          </w:p>
        </w:tc>
        <w:tc>
          <w:tcPr>
            <w:tcW w:w="3047" w:type="pct"/>
            <w:vAlign w:val="center"/>
          </w:tcPr>
          <w:p w:rsidR="0012572D" w:rsidRPr="00606F9F" w:rsidRDefault="0012572D" w:rsidP="00CE0440">
            <w:pPr>
              <w:tabs>
                <w:tab w:val="left" w:pos="0"/>
              </w:tabs>
            </w:pPr>
          </w:p>
        </w:tc>
      </w:tr>
      <w:tr w:rsidR="00A93FEE" w:rsidRPr="00606F9F" w:rsidTr="00AF57DE">
        <w:trPr>
          <w:trHeight w:val="513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A93FEE" w:rsidRPr="00606F9F" w:rsidRDefault="00A93FEE" w:rsidP="00E714D8">
            <w:pPr>
              <w:rPr>
                <w:b/>
              </w:rPr>
            </w:pPr>
            <w:r w:rsidRPr="00606F9F">
              <w:rPr>
                <w:b/>
              </w:rPr>
              <w:t>Način realizacije</w:t>
            </w:r>
            <w:r w:rsidR="0012572D">
              <w:rPr>
                <w:b/>
              </w:rPr>
              <w:t>:</w:t>
            </w:r>
          </w:p>
        </w:tc>
        <w:sdt>
          <w:sdtPr>
            <w:rPr>
              <w:rFonts w:ascii="Calibri" w:eastAsia="Calibri" w:hAnsi="Calibri" w:cs="Microsoft Sans Serif"/>
            </w:rPr>
            <w:id w:val="1712449056"/>
            <w:placeholder>
              <w:docPart w:val="1DA16183C2D9421E82B228890393A768"/>
            </w:placeholder>
            <w:showingPlcHdr/>
            <w:dropDownList>
              <w:listItem w:value="Odaberite stavku."/>
              <w:listItem w:displayText="Ugovor" w:value="Ugovor"/>
              <w:listItem w:displayText="Narudžbenica" w:value="Narudžbenica"/>
            </w:dropDownList>
          </w:sdtPr>
          <w:sdtEndPr/>
          <w:sdtContent>
            <w:tc>
              <w:tcPr>
                <w:tcW w:w="3047" w:type="pct"/>
                <w:vAlign w:val="center"/>
              </w:tcPr>
              <w:p w:rsidR="00A93FEE" w:rsidRPr="00606F9F" w:rsidRDefault="003D638E" w:rsidP="00CE0440">
                <w:pPr>
                  <w:tabs>
                    <w:tab w:val="left" w:pos="0"/>
                  </w:tabs>
                </w:pPr>
                <w:r w:rsidRPr="00AF70EB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C260A5" w:rsidRPr="00606F9F" w:rsidTr="00AF57DE">
        <w:trPr>
          <w:trHeight w:val="513"/>
        </w:trPr>
        <w:tc>
          <w:tcPr>
            <w:tcW w:w="1953" w:type="pct"/>
            <w:shd w:val="clear" w:color="auto" w:fill="DEEAF6" w:themeFill="accent1" w:themeFillTint="33"/>
            <w:vAlign w:val="center"/>
          </w:tcPr>
          <w:p w:rsidR="00C260A5" w:rsidRPr="00606F9F" w:rsidRDefault="00C260A5" w:rsidP="00E714D8">
            <w:pPr>
              <w:rPr>
                <w:b/>
              </w:rPr>
            </w:pPr>
            <w:r w:rsidRPr="00606F9F">
              <w:rPr>
                <w:b/>
              </w:rPr>
              <w:t>Podatci o dobavljaču/izvršitelju</w:t>
            </w:r>
          </w:p>
          <w:p w:rsidR="00743E01" w:rsidRPr="00606F9F" w:rsidRDefault="00033468" w:rsidP="00E714D8">
            <w:pPr>
              <w:rPr>
                <w:b/>
              </w:rPr>
            </w:pPr>
            <w:r w:rsidRPr="00606F9F">
              <w:rPr>
                <w:b/>
              </w:rPr>
              <w:t>(naziv,adresa)</w:t>
            </w:r>
          </w:p>
        </w:tc>
        <w:tc>
          <w:tcPr>
            <w:tcW w:w="3047" w:type="pct"/>
            <w:vAlign w:val="center"/>
          </w:tcPr>
          <w:p w:rsidR="00743E01" w:rsidRDefault="00743E01" w:rsidP="00CE0440">
            <w:pPr>
              <w:tabs>
                <w:tab w:val="left" w:pos="0"/>
              </w:tabs>
            </w:pPr>
          </w:p>
          <w:p w:rsidR="00606F9F" w:rsidRDefault="00606F9F" w:rsidP="00CE0440">
            <w:pPr>
              <w:tabs>
                <w:tab w:val="left" w:pos="0"/>
              </w:tabs>
            </w:pPr>
          </w:p>
          <w:p w:rsidR="00606F9F" w:rsidRDefault="00606F9F" w:rsidP="00CE0440">
            <w:pPr>
              <w:tabs>
                <w:tab w:val="left" w:pos="0"/>
              </w:tabs>
            </w:pPr>
          </w:p>
          <w:p w:rsidR="00606F9F" w:rsidRPr="00606F9F" w:rsidRDefault="00606F9F" w:rsidP="00CE0440">
            <w:pPr>
              <w:tabs>
                <w:tab w:val="left" w:pos="0"/>
              </w:tabs>
            </w:pPr>
          </w:p>
        </w:tc>
      </w:tr>
    </w:tbl>
    <w:p w:rsidR="00B623F2" w:rsidRPr="00606F9F" w:rsidRDefault="00B623F2" w:rsidP="0063302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Reetkatablice1"/>
        <w:tblW w:w="9230" w:type="dxa"/>
        <w:tblLook w:val="04A0" w:firstRow="1" w:lastRow="0" w:firstColumn="1" w:lastColumn="0" w:noHBand="0" w:noVBand="1"/>
      </w:tblPr>
      <w:tblGrid>
        <w:gridCol w:w="905"/>
        <w:gridCol w:w="3736"/>
        <w:gridCol w:w="2294"/>
        <w:gridCol w:w="2295"/>
      </w:tblGrid>
      <w:tr w:rsidR="00E515ED" w:rsidRPr="00606F9F" w:rsidTr="00E515ED">
        <w:trPr>
          <w:trHeight w:val="612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  <w:b/>
              </w:rPr>
            </w:pPr>
            <w:r w:rsidRPr="00606F9F">
              <w:rPr>
                <w:rFonts w:ascii="Times New Roman" w:eastAsia="Calibri" w:hAnsi="Times New Roman" w:cs="Times New Roman"/>
                <w:b/>
              </w:rPr>
              <w:t>R.br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F9F">
              <w:rPr>
                <w:rFonts w:ascii="Times New Roman" w:eastAsia="Calibri" w:hAnsi="Times New Roman" w:cs="Times New Roman"/>
                <w:b/>
              </w:rPr>
              <w:t>Predmet nabave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F9F">
              <w:rPr>
                <w:rFonts w:ascii="Times New Roman" w:eastAsia="Calibri" w:hAnsi="Times New Roman" w:cs="Times New Roman"/>
                <w:b/>
              </w:rPr>
              <w:t>Jedinica</w:t>
            </w:r>
          </w:p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  <w:b/>
              </w:rPr>
              <w:t>mjere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F9F">
              <w:rPr>
                <w:rFonts w:ascii="Times New Roman" w:eastAsia="Calibri" w:hAnsi="Times New Roman" w:cs="Times New Roman"/>
                <w:b/>
              </w:rPr>
              <w:t>Količina</w:t>
            </w:r>
          </w:p>
        </w:tc>
      </w:tr>
      <w:tr w:rsidR="00E515ED" w:rsidRPr="00606F9F" w:rsidTr="00E515ED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6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7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15ED" w:rsidRPr="00606F9F" w:rsidTr="00E515ED">
        <w:trPr>
          <w:trHeight w:val="3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  <w:r w:rsidRPr="00606F9F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ED" w:rsidRPr="00606F9F" w:rsidRDefault="00E515ED" w:rsidP="00B623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06F9F" w:rsidRDefault="00606F9F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F1501" w:rsidRPr="00606F9F" w:rsidRDefault="00606F9F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Svrha/napomena</w:t>
      </w:r>
    </w:p>
    <w:p w:rsidR="00606F9F" w:rsidRPr="00606F9F" w:rsidRDefault="00606F9F" w:rsidP="006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06F9F" w:rsidRPr="00606F9F" w:rsidRDefault="00606F9F" w:rsidP="006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06F9F" w:rsidRPr="00606F9F" w:rsidRDefault="00606F9F" w:rsidP="006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06F9F" w:rsidRPr="00606F9F" w:rsidRDefault="00606F9F" w:rsidP="0060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57106E" w:rsidRPr="00606F9F" w:rsidRDefault="0057106E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E515ED" w:rsidRDefault="00E515ED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br w:type="page"/>
      </w:r>
    </w:p>
    <w:p w:rsidR="00606F9F" w:rsidRPr="00606F9F" w:rsidRDefault="00606F9F" w:rsidP="00606F9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06F9F" w:rsidRPr="00606F9F" w:rsidRDefault="00955C5C" w:rsidP="00606F9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ISPUNJAVA DEKANICA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2098"/>
        <w:gridCol w:w="1271"/>
        <w:gridCol w:w="1943"/>
        <w:gridCol w:w="1317"/>
        <w:gridCol w:w="1559"/>
        <w:gridCol w:w="1276"/>
      </w:tblGrid>
      <w:tr w:rsidR="00D924F2" w:rsidRPr="00606F9F" w:rsidTr="00D924F2">
        <w:trPr>
          <w:trHeight w:val="523"/>
        </w:trPr>
        <w:tc>
          <w:tcPr>
            <w:tcW w:w="2098" w:type="dxa"/>
          </w:tcPr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  <w:r w:rsidRPr="00606F9F">
              <w:rPr>
                <w:b/>
                <w:lang w:val="pl-PL"/>
              </w:rPr>
              <w:t>Zahtjev je odobren</w:t>
            </w:r>
          </w:p>
        </w:tc>
        <w:tc>
          <w:tcPr>
            <w:tcW w:w="1271" w:type="dxa"/>
          </w:tcPr>
          <w:p w:rsidR="00606F9F" w:rsidRPr="00D924F2" w:rsidRDefault="00D924F2" w:rsidP="00D924F2">
            <w:pPr>
              <w:spacing w:before="120"/>
              <w:ind w:left="3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DA/NE</w:t>
            </w:r>
          </w:p>
        </w:tc>
        <w:tc>
          <w:tcPr>
            <w:tcW w:w="1943" w:type="dxa"/>
          </w:tcPr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  <w:r w:rsidRPr="00606F9F">
              <w:rPr>
                <w:b/>
                <w:lang w:val="pl-PL"/>
              </w:rPr>
              <w:t>Gotovinsko plaćanje</w:t>
            </w:r>
          </w:p>
        </w:tc>
        <w:tc>
          <w:tcPr>
            <w:tcW w:w="1317" w:type="dxa"/>
          </w:tcPr>
          <w:p w:rsidR="00606F9F" w:rsidRPr="00D924F2" w:rsidRDefault="00D924F2" w:rsidP="00D924F2">
            <w:pPr>
              <w:spacing w:before="120"/>
              <w:ind w:left="360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DA/NE</w:t>
            </w:r>
          </w:p>
        </w:tc>
        <w:tc>
          <w:tcPr>
            <w:tcW w:w="1559" w:type="dxa"/>
          </w:tcPr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  <w:r w:rsidRPr="00606F9F">
              <w:rPr>
                <w:b/>
                <w:lang w:val="pl-PL"/>
              </w:rPr>
              <w:t>Plaćanje virmanom</w:t>
            </w:r>
          </w:p>
        </w:tc>
        <w:tc>
          <w:tcPr>
            <w:tcW w:w="1276" w:type="dxa"/>
          </w:tcPr>
          <w:p w:rsidR="00606F9F" w:rsidRPr="00D924F2" w:rsidRDefault="00D924F2" w:rsidP="00D924F2">
            <w:pPr>
              <w:spacing w:before="120"/>
              <w:ind w:left="3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DA/NE</w:t>
            </w:r>
          </w:p>
        </w:tc>
      </w:tr>
      <w:tr w:rsidR="00D924F2" w:rsidRPr="00606F9F" w:rsidTr="00D924F2">
        <w:trPr>
          <w:trHeight w:val="197"/>
        </w:trPr>
        <w:tc>
          <w:tcPr>
            <w:tcW w:w="2098" w:type="dxa"/>
          </w:tcPr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  <w:r w:rsidRPr="00606F9F">
              <w:rPr>
                <w:b/>
                <w:lang w:val="pl-PL"/>
              </w:rPr>
              <w:t>Zahtjev nije odobren</w:t>
            </w:r>
          </w:p>
        </w:tc>
        <w:tc>
          <w:tcPr>
            <w:tcW w:w="1271" w:type="dxa"/>
          </w:tcPr>
          <w:p w:rsidR="00606F9F" w:rsidRPr="00D924F2" w:rsidRDefault="00D924F2" w:rsidP="00D924F2">
            <w:pPr>
              <w:spacing w:before="120"/>
              <w:ind w:left="3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DA/NE</w:t>
            </w:r>
          </w:p>
        </w:tc>
        <w:tc>
          <w:tcPr>
            <w:tcW w:w="6095" w:type="dxa"/>
            <w:gridSpan w:val="4"/>
          </w:tcPr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  <w:r w:rsidRPr="00606F9F">
              <w:rPr>
                <w:b/>
                <w:lang w:val="pl-PL"/>
              </w:rPr>
              <w:t>Obrazloženje:</w:t>
            </w:r>
          </w:p>
          <w:p w:rsidR="00606F9F" w:rsidRPr="00606F9F" w:rsidRDefault="00606F9F" w:rsidP="002B3D45">
            <w:pPr>
              <w:spacing w:before="120"/>
              <w:rPr>
                <w:b/>
                <w:lang w:val="pl-PL"/>
              </w:rPr>
            </w:pPr>
          </w:p>
        </w:tc>
      </w:tr>
    </w:tbl>
    <w:p w:rsidR="00606F9F" w:rsidRPr="00606F9F" w:rsidRDefault="00606F9F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0F1501" w:rsidRPr="00606F9F" w:rsidRDefault="000F1501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Podnositelj zahtjeva:</w:t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  <w:t>Dekan</w:t>
      </w:r>
      <w:r w:rsidR="00955C5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ica</w:t>
      </w:r>
    </w:p>
    <w:p w:rsidR="000F1501" w:rsidRPr="00606F9F" w:rsidRDefault="000F1501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06F9F" w:rsidRPr="00606F9F" w:rsidRDefault="000F1501" w:rsidP="000F150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__________________________</w:t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                </w:t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</w:r>
      <w:r w:rsidR="0057106E" w:rsidRPr="00606F9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ab/>
        <w:t>_______________________</w:t>
      </w:r>
    </w:p>
    <w:p w:rsidR="00606F9F" w:rsidRPr="00606F9F" w:rsidRDefault="004C250D" w:rsidP="00606F9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sdt>
        <w:sdtPr>
          <w:rPr>
            <w:rFonts w:ascii="Calibri" w:eastAsia="Calibri" w:hAnsi="Calibri" w:cs="Times New Roman"/>
          </w:rPr>
          <w:alias w:val="Ime i Prezime"/>
          <w:tag w:val="Ime i Prezime"/>
          <w:id w:val="1154874304"/>
          <w:placeholder>
            <w:docPart w:val="326E634335664963A327F79E43C7C7C4"/>
          </w:placeholder>
          <w:showingPlcHdr/>
          <w:comboBox>
            <w:listItem w:value="Ime i Prezime"/>
            <w:listItem w:displayText="Ante Antić" w:value="Ante Antić"/>
          </w:comboBox>
        </w:sdtPr>
        <w:sdtEndPr/>
        <w:sdtContent>
          <w:r w:rsidR="00576FD1" w:rsidRPr="00576FD1">
            <w:rPr>
              <w:rFonts w:ascii="Calibri" w:eastAsia="Calibri" w:hAnsi="Calibri" w:cs="Times New Roman"/>
              <w:color w:val="808080"/>
              <w:sz w:val="20"/>
              <w:szCs w:val="20"/>
            </w:rPr>
            <w:t>Odaberite stavku.</w:t>
          </w:r>
        </w:sdtContent>
      </w:sdt>
    </w:p>
    <w:p w:rsidR="00606F9F" w:rsidRPr="00606F9F" w:rsidRDefault="00606F9F" w:rsidP="00606F9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06F9F" w:rsidRPr="00606F9F" w:rsidRDefault="00606F9F" w:rsidP="00606F9F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606F9F" w:rsidRPr="00606F9F" w:rsidSect="00846F3B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0D" w:rsidRDefault="004C250D" w:rsidP="004E1225">
      <w:pPr>
        <w:spacing w:after="0" w:line="240" w:lineRule="auto"/>
      </w:pPr>
      <w:r>
        <w:separator/>
      </w:r>
    </w:p>
  </w:endnote>
  <w:endnote w:type="continuationSeparator" w:id="0">
    <w:p w:rsidR="004C250D" w:rsidRDefault="004C250D" w:rsidP="004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F2" w:rsidRPr="00D924F2" w:rsidRDefault="00D924F2" w:rsidP="00D924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808080"/>
        <w:lang w:val="de-DE"/>
      </w:rPr>
    </w:pPr>
    <w:r w:rsidRPr="00D924F2">
      <w:rPr>
        <w:rFonts w:ascii="Times New Roman" w:eastAsia="Times New Roman" w:hAnsi="Times New Roman" w:cs="Times New Roman"/>
        <w:noProof/>
        <w:color w:val="808080"/>
        <w:lang w:val="de-DE"/>
      </w:rPr>
      <w:t>Veleučilište  „Marko Marulić“ u Kninu</w:t>
    </w:r>
  </w:p>
  <w:p w:rsidR="00D924F2" w:rsidRPr="00D924F2" w:rsidRDefault="00D924F2" w:rsidP="00D924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color w:val="808080"/>
        <w:lang w:val="de-DE"/>
      </w:rPr>
    </w:pPr>
    <w:r w:rsidRPr="00D924F2">
      <w:rPr>
        <w:rFonts w:ascii="Times New Roman" w:eastAsia="Times New Roman" w:hAnsi="Times New Roman" w:cs="Times New Roman"/>
        <w:noProof/>
        <w:color w:val="808080"/>
        <w:lang w:val="de-DE"/>
      </w:rPr>
      <w:t>Petra Krešimira IV. 30, 22300 Knin - Croatia; telefon: +385 (0)22 664 450; fax: +385 (0)22 661 374</w:t>
    </w:r>
  </w:p>
  <w:p w:rsidR="00D924F2" w:rsidRPr="00D924F2" w:rsidRDefault="00D924F2" w:rsidP="00D924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808080"/>
        <w:lang w:val="de-DE"/>
      </w:rPr>
    </w:pPr>
    <w:r w:rsidRPr="00D924F2">
      <w:rPr>
        <w:rFonts w:ascii="Times New Roman" w:eastAsia="Times New Roman" w:hAnsi="Times New Roman" w:cs="Times New Roman"/>
        <w:noProof/>
        <w:color w:val="808080"/>
        <w:lang w:val="de-DE"/>
      </w:rPr>
      <w:t xml:space="preserve">žiro-račun: 2407000-1100148180; MB 01963813; OIB </w:t>
    </w:r>
    <w:r w:rsidRPr="00D924F2">
      <w:rPr>
        <w:rFonts w:ascii="Times New Roman" w:eastAsia="Times New Roman" w:hAnsi="Times New Roman" w:cs="Times New Roman"/>
        <w:noProof/>
        <w:color w:val="808080"/>
      </w:rPr>
      <w:t>13664089430</w:t>
    </w:r>
  </w:p>
  <w:p w:rsidR="00D924F2" w:rsidRPr="00D924F2" w:rsidRDefault="00D924F2" w:rsidP="00D924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</w:rPr>
    </w:pPr>
    <w:r w:rsidRPr="00D924F2">
      <w:rPr>
        <w:rFonts w:ascii="Times New Roman" w:eastAsia="Times New Roman" w:hAnsi="Times New Roman" w:cs="Times New Roman"/>
        <w:noProof/>
        <w:color w:val="808080"/>
        <w:lang w:val="de-DE"/>
      </w:rPr>
      <w:t>www.veleknin.hr</w:t>
    </w:r>
  </w:p>
  <w:p w:rsidR="004D015E" w:rsidRDefault="004D01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0D" w:rsidRDefault="004C250D" w:rsidP="004E1225">
      <w:pPr>
        <w:spacing w:after="0" w:line="240" w:lineRule="auto"/>
      </w:pPr>
      <w:r>
        <w:separator/>
      </w:r>
    </w:p>
  </w:footnote>
  <w:footnote w:type="continuationSeparator" w:id="0">
    <w:p w:rsidR="004C250D" w:rsidRDefault="004C250D" w:rsidP="004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5E" w:rsidRDefault="00D924F2">
    <w:pPr>
      <w:pStyle w:val="Zaglavlje"/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BBF5EFF" wp14:editId="37AC20BF">
          <wp:extent cx="571500" cy="552762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FA7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0F7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71C8"/>
    <w:multiLevelType w:val="hybridMultilevel"/>
    <w:tmpl w:val="B1B60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F5FA4"/>
    <w:multiLevelType w:val="hybridMultilevel"/>
    <w:tmpl w:val="CFAEC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5AF5"/>
    <w:multiLevelType w:val="hybridMultilevel"/>
    <w:tmpl w:val="0016B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1A9"/>
    <w:multiLevelType w:val="hybridMultilevel"/>
    <w:tmpl w:val="059A3E28"/>
    <w:lvl w:ilvl="0" w:tplc="BA780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2CF2"/>
    <w:multiLevelType w:val="hybridMultilevel"/>
    <w:tmpl w:val="EFF2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72124"/>
    <w:multiLevelType w:val="hybridMultilevel"/>
    <w:tmpl w:val="51A49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74AE"/>
    <w:multiLevelType w:val="hybridMultilevel"/>
    <w:tmpl w:val="0BC02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2B"/>
    <w:rsid w:val="00016753"/>
    <w:rsid w:val="00022CBB"/>
    <w:rsid w:val="00033468"/>
    <w:rsid w:val="00071DB7"/>
    <w:rsid w:val="0009067E"/>
    <w:rsid w:val="000E0D25"/>
    <w:rsid w:val="000E659C"/>
    <w:rsid w:val="000F1501"/>
    <w:rsid w:val="00122FB4"/>
    <w:rsid w:val="0012572D"/>
    <w:rsid w:val="001258B1"/>
    <w:rsid w:val="00135DFA"/>
    <w:rsid w:val="00140C25"/>
    <w:rsid w:val="00155D7B"/>
    <w:rsid w:val="00264E5A"/>
    <w:rsid w:val="00280BCD"/>
    <w:rsid w:val="002A3205"/>
    <w:rsid w:val="002A5500"/>
    <w:rsid w:val="002E2326"/>
    <w:rsid w:val="00326CFF"/>
    <w:rsid w:val="00335952"/>
    <w:rsid w:val="00371AC0"/>
    <w:rsid w:val="00384045"/>
    <w:rsid w:val="0038560E"/>
    <w:rsid w:val="0039217D"/>
    <w:rsid w:val="003D638E"/>
    <w:rsid w:val="004850FC"/>
    <w:rsid w:val="004A528C"/>
    <w:rsid w:val="004B40CE"/>
    <w:rsid w:val="004C250D"/>
    <w:rsid w:val="004D015E"/>
    <w:rsid w:val="004E1225"/>
    <w:rsid w:val="0053245F"/>
    <w:rsid w:val="00540704"/>
    <w:rsid w:val="0057106E"/>
    <w:rsid w:val="00576FD1"/>
    <w:rsid w:val="005B40E6"/>
    <w:rsid w:val="00606F9F"/>
    <w:rsid w:val="006273A0"/>
    <w:rsid w:val="00633026"/>
    <w:rsid w:val="006A003B"/>
    <w:rsid w:val="006A5AB3"/>
    <w:rsid w:val="006B1114"/>
    <w:rsid w:val="00707C3B"/>
    <w:rsid w:val="007306B7"/>
    <w:rsid w:val="00743E01"/>
    <w:rsid w:val="00793C6E"/>
    <w:rsid w:val="007A5467"/>
    <w:rsid w:val="007A6555"/>
    <w:rsid w:val="007A7DC1"/>
    <w:rsid w:val="008302E9"/>
    <w:rsid w:val="008422CF"/>
    <w:rsid w:val="00846F3B"/>
    <w:rsid w:val="00850759"/>
    <w:rsid w:val="008A7743"/>
    <w:rsid w:val="008C4110"/>
    <w:rsid w:val="008D147F"/>
    <w:rsid w:val="00953A9B"/>
    <w:rsid w:val="00955C5C"/>
    <w:rsid w:val="009A1129"/>
    <w:rsid w:val="009C40CF"/>
    <w:rsid w:val="009C43F7"/>
    <w:rsid w:val="009D6557"/>
    <w:rsid w:val="009F0DD5"/>
    <w:rsid w:val="00A24D91"/>
    <w:rsid w:val="00A93FEE"/>
    <w:rsid w:val="00AD73DB"/>
    <w:rsid w:val="00AF57DE"/>
    <w:rsid w:val="00AF70EB"/>
    <w:rsid w:val="00B15BD2"/>
    <w:rsid w:val="00B207E2"/>
    <w:rsid w:val="00B45144"/>
    <w:rsid w:val="00B623F2"/>
    <w:rsid w:val="00B8323B"/>
    <w:rsid w:val="00B93E47"/>
    <w:rsid w:val="00BD3A35"/>
    <w:rsid w:val="00BF1440"/>
    <w:rsid w:val="00C260A5"/>
    <w:rsid w:val="00C406E3"/>
    <w:rsid w:val="00C94DDC"/>
    <w:rsid w:val="00D114C9"/>
    <w:rsid w:val="00D3690B"/>
    <w:rsid w:val="00D61808"/>
    <w:rsid w:val="00D8372B"/>
    <w:rsid w:val="00D849A2"/>
    <w:rsid w:val="00D924F2"/>
    <w:rsid w:val="00DD40C4"/>
    <w:rsid w:val="00DE007F"/>
    <w:rsid w:val="00DE31D4"/>
    <w:rsid w:val="00DE42D9"/>
    <w:rsid w:val="00DF2B47"/>
    <w:rsid w:val="00E40CDC"/>
    <w:rsid w:val="00E46516"/>
    <w:rsid w:val="00E515ED"/>
    <w:rsid w:val="00E60E57"/>
    <w:rsid w:val="00E714D8"/>
    <w:rsid w:val="00E91241"/>
    <w:rsid w:val="00F90CA1"/>
    <w:rsid w:val="00FA3853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2D10"/>
  <w15:docId w15:val="{7703A691-6856-4554-95C3-4DA4E44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D655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02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3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1225"/>
  </w:style>
  <w:style w:type="paragraph" w:styleId="Podnoje">
    <w:name w:val="footer"/>
    <w:basedOn w:val="Normal"/>
    <w:link w:val="PodnojeChar"/>
    <w:uiPriority w:val="99"/>
    <w:unhideWhenUsed/>
    <w:rsid w:val="004E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1225"/>
  </w:style>
  <w:style w:type="paragraph" w:styleId="Odlomakpopisa">
    <w:name w:val="List Paragraph"/>
    <w:basedOn w:val="Normal"/>
    <w:uiPriority w:val="34"/>
    <w:qFormat/>
    <w:rsid w:val="00F90CA1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6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Local\Microsoft\Windows\INetCache\Content.Outlook\OHEZOHLG\Zahtjev%20za%20jednostavnu%20nabavu%20DO%2020%20000kn%20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BBD4DA153F420BA76125351DAB02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ECF9B9-2E4A-4E68-8BA9-9A4078C30347}"/>
      </w:docPartPr>
      <w:docPartBody>
        <w:p w:rsidR="00342FA6" w:rsidRDefault="005D6183">
          <w:pPr>
            <w:pStyle w:val="96BBD4DA153F420BA76125351DAB029C"/>
          </w:pPr>
          <w:r w:rsidRPr="00633026">
            <w:rPr>
              <w:rStyle w:val="Tekstrezerviranogmjesta"/>
              <w:sz w:val="20"/>
              <w:szCs w:val="20"/>
            </w:rPr>
            <w:t>Kliknite ovdje da biste unijeli datum.</w:t>
          </w:r>
        </w:p>
      </w:docPartBody>
    </w:docPart>
    <w:docPart>
      <w:docPartPr>
        <w:name w:val="A000B3F0D1194748819E0C732B7BE3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08FFA4-8234-4CAC-A41B-2722C2C625C3}"/>
      </w:docPartPr>
      <w:docPartBody>
        <w:p w:rsidR="00814286" w:rsidRDefault="00C932B2" w:rsidP="00C932B2">
          <w:pPr>
            <w:pStyle w:val="A000B3F0D1194748819E0C732B7BE3C2"/>
          </w:pPr>
          <w:r w:rsidRPr="00AF70EB">
            <w:rPr>
              <w:rStyle w:val="Tekstrezerviranogmjesta"/>
            </w:rPr>
            <w:t>Odaberite stavku.</w:t>
          </w:r>
        </w:p>
      </w:docPartBody>
    </w:docPart>
    <w:docPart>
      <w:docPartPr>
        <w:name w:val="1DA16183C2D9421E82B228890393A7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5F700B-04B7-4A81-B1EE-D36D9842DB3C}"/>
      </w:docPartPr>
      <w:docPartBody>
        <w:p w:rsidR="00814286" w:rsidRDefault="00C932B2" w:rsidP="00C932B2">
          <w:pPr>
            <w:pStyle w:val="1DA16183C2D9421E82B228890393A768"/>
          </w:pPr>
          <w:r w:rsidRPr="00AF70EB">
            <w:rPr>
              <w:rStyle w:val="Tekstrezerviranogmjesta"/>
            </w:rPr>
            <w:t>Odaberite stavku.</w:t>
          </w:r>
        </w:p>
      </w:docPartBody>
    </w:docPart>
    <w:docPart>
      <w:docPartPr>
        <w:name w:val="326E634335664963A327F79E43C7C7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BA1111-02C3-41B0-9954-C34685DC6CA6}"/>
      </w:docPartPr>
      <w:docPartBody>
        <w:p w:rsidR="00885D06" w:rsidRDefault="005E64E5" w:rsidP="005E64E5">
          <w:pPr>
            <w:pStyle w:val="326E634335664963A327F79E43C7C7C4"/>
          </w:pPr>
          <w:r w:rsidRPr="00633026">
            <w:rPr>
              <w:rStyle w:val="Tekstrezerviranogmjesta"/>
              <w:sz w:val="20"/>
              <w:szCs w:val="20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3"/>
    <w:rsid w:val="00084011"/>
    <w:rsid w:val="00085709"/>
    <w:rsid w:val="000C1DA0"/>
    <w:rsid w:val="000F36F0"/>
    <w:rsid w:val="00342FA6"/>
    <w:rsid w:val="00457B52"/>
    <w:rsid w:val="0059342B"/>
    <w:rsid w:val="00596DB1"/>
    <w:rsid w:val="005D28EB"/>
    <w:rsid w:val="005D6183"/>
    <w:rsid w:val="005E64E5"/>
    <w:rsid w:val="00690DF8"/>
    <w:rsid w:val="006A78A6"/>
    <w:rsid w:val="00814286"/>
    <w:rsid w:val="008564A1"/>
    <w:rsid w:val="00885D06"/>
    <w:rsid w:val="008C3F94"/>
    <w:rsid w:val="00915E2D"/>
    <w:rsid w:val="009D0B35"/>
    <w:rsid w:val="00BC1CBF"/>
    <w:rsid w:val="00BD64F8"/>
    <w:rsid w:val="00C5036B"/>
    <w:rsid w:val="00C932B2"/>
    <w:rsid w:val="00D1299F"/>
    <w:rsid w:val="00D61FB5"/>
    <w:rsid w:val="00D84704"/>
    <w:rsid w:val="00F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E64E5"/>
    <w:rPr>
      <w:color w:val="808080"/>
    </w:rPr>
  </w:style>
  <w:style w:type="paragraph" w:customStyle="1" w:styleId="5A057D3B98004C0EBBE0402117D36957">
    <w:name w:val="5A057D3B98004C0EBBE0402117D36957"/>
  </w:style>
  <w:style w:type="paragraph" w:customStyle="1" w:styleId="F56BFFAD60B54FC88E347DE9082BBD53">
    <w:name w:val="F56BFFAD60B54FC88E347DE9082BBD53"/>
  </w:style>
  <w:style w:type="paragraph" w:customStyle="1" w:styleId="0C39B1DEEF284C718A03EE83C7C9C418">
    <w:name w:val="0C39B1DEEF284C718A03EE83C7C9C418"/>
  </w:style>
  <w:style w:type="paragraph" w:customStyle="1" w:styleId="96BBD4DA153F420BA76125351DAB029C">
    <w:name w:val="96BBD4DA153F420BA76125351DAB029C"/>
  </w:style>
  <w:style w:type="paragraph" w:customStyle="1" w:styleId="62FF25E9DE26418382B25C512D14352B">
    <w:name w:val="62FF25E9DE26418382B25C512D14352B"/>
  </w:style>
  <w:style w:type="paragraph" w:customStyle="1" w:styleId="B1BDF2BDFBF348DEB224BEFFB6354BC8">
    <w:name w:val="B1BDF2BDFBF348DEB224BEFFB6354BC8"/>
  </w:style>
  <w:style w:type="paragraph" w:customStyle="1" w:styleId="1EDC2A832FE74EABA8D238858C13A8F7">
    <w:name w:val="1EDC2A832FE74EABA8D238858C13A8F7"/>
  </w:style>
  <w:style w:type="paragraph" w:customStyle="1" w:styleId="B44263F8BBA24596828F914564ACECFD">
    <w:name w:val="B44263F8BBA24596828F914564ACECFD"/>
  </w:style>
  <w:style w:type="paragraph" w:customStyle="1" w:styleId="ECE7D525421A42E394F38C3166C76493">
    <w:name w:val="ECE7D525421A42E394F38C3166C76493"/>
  </w:style>
  <w:style w:type="paragraph" w:customStyle="1" w:styleId="22C1CD3893AB43278EBFBCEEBCB03A1A">
    <w:name w:val="22C1CD3893AB43278EBFBCEEBCB03A1A"/>
  </w:style>
  <w:style w:type="paragraph" w:customStyle="1" w:styleId="32B2357A1EF34B5AB8EBE4D8149CB2DF">
    <w:name w:val="32B2357A1EF34B5AB8EBE4D8149CB2DF"/>
  </w:style>
  <w:style w:type="paragraph" w:customStyle="1" w:styleId="DC8FED2D98F24C288313769E071452B0">
    <w:name w:val="DC8FED2D98F24C288313769E071452B0"/>
  </w:style>
  <w:style w:type="paragraph" w:customStyle="1" w:styleId="BE1D1C78806D49208C65351DEE11976B">
    <w:name w:val="BE1D1C78806D49208C65351DEE11976B"/>
  </w:style>
  <w:style w:type="paragraph" w:customStyle="1" w:styleId="9941DB9111264E89A6C31EAAC3EC05AA">
    <w:name w:val="9941DB9111264E89A6C31EAAC3EC05AA"/>
  </w:style>
  <w:style w:type="paragraph" w:customStyle="1" w:styleId="7D46F0DCFEB5426C9A1CBFC2157CA2E9">
    <w:name w:val="7D46F0DCFEB5426C9A1CBFC2157CA2E9"/>
  </w:style>
  <w:style w:type="paragraph" w:customStyle="1" w:styleId="17A19DDB0933487A915FBD272ED8B097">
    <w:name w:val="17A19DDB0933487A915FBD272ED8B097"/>
  </w:style>
  <w:style w:type="paragraph" w:customStyle="1" w:styleId="654D24F0D75F498A9D22CF95738D202A">
    <w:name w:val="654D24F0D75F498A9D22CF95738D202A"/>
  </w:style>
  <w:style w:type="paragraph" w:customStyle="1" w:styleId="A192C8F957A54A19AAE4CB54BD42C357">
    <w:name w:val="A192C8F957A54A19AAE4CB54BD42C357"/>
  </w:style>
  <w:style w:type="paragraph" w:customStyle="1" w:styleId="9F2C7B519E644320B4972CFBC3B241B2">
    <w:name w:val="9F2C7B519E644320B4972CFBC3B241B2"/>
  </w:style>
  <w:style w:type="paragraph" w:customStyle="1" w:styleId="AA26D6C0231944B7B63FB9E1C807E1BD">
    <w:name w:val="AA26D6C0231944B7B63FB9E1C807E1BD"/>
  </w:style>
  <w:style w:type="paragraph" w:customStyle="1" w:styleId="A746B3419E304EDCBBE1BC7911E9C273">
    <w:name w:val="A746B3419E304EDCBBE1BC7911E9C273"/>
  </w:style>
  <w:style w:type="paragraph" w:customStyle="1" w:styleId="42E70C9F8372421AA024682A078BD307">
    <w:name w:val="42E70C9F8372421AA024682A078BD307"/>
  </w:style>
  <w:style w:type="paragraph" w:customStyle="1" w:styleId="F36A920464CC43C1A2CA5743E838A558">
    <w:name w:val="F36A920464CC43C1A2CA5743E838A558"/>
  </w:style>
  <w:style w:type="paragraph" w:customStyle="1" w:styleId="1FBAF36931324D9FBFA6CD6FD49CA915">
    <w:name w:val="1FBAF36931324D9FBFA6CD6FD49CA915"/>
  </w:style>
  <w:style w:type="paragraph" w:customStyle="1" w:styleId="32BCA47E38894861AD8C6667C84C9147">
    <w:name w:val="32BCA47E38894861AD8C6667C84C9147"/>
  </w:style>
  <w:style w:type="paragraph" w:customStyle="1" w:styleId="DE5902F65ACF4D0AAFAF3B83D673EC77">
    <w:name w:val="DE5902F65ACF4D0AAFAF3B83D673EC77"/>
    <w:rsid w:val="009D0B35"/>
  </w:style>
  <w:style w:type="paragraph" w:customStyle="1" w:styleId="A000B3F0D1194748819E0C732B7BE3C2">
    <w:name w:val="A000B3F0D1194748819E0C732B7BE3C2"/>
    <w:rsid w:val="00C932B2"/>
  </w:style>
  <w:style w:type="paragraph" w:customStyle="1" w:styleId="1DA16183C2D9421E82B228890393A768">
    <w:name w:val="1DA16183C2D9421E82B228890393A768"/>
    <w:rsid w:val="00C932B2"/>
  </w:style>
  <w:style w:type="paragraph" w:customStyle="1" w:styleId="326E634335664963A327F79E43C7C7C4">
    <w:name w:val="326E634335664963A327F79E43C7C7C4"/>
    <w:rsid w:val="005E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E688-2B5E-4755-9668-E4191EB3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jednostavnu nabavu DO 20 000kn (3)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Windows korisnik</cp:lastModifiedBy>
  <cp:revision>6</cp:revision>
  <cp:lastPrinted>2017-10-18T11:16:00Z</cp:lastPrinted>
  <dcterms:created xsi:type="dcterms:W3CDTF">2023-01-16T09:45:00Z</dcterms:created>
  <dcterms:modified xsi:type="dcterms:W3CDTF">2023-01-16T10:06:00Z</dcterms:modified>
</cp:coreProperties>
</file>