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33026" w:rsidRPr="00633026" w:rsidRDefault="005E6706" w:rsidP="00633026">
      <w:pPr>
        <w:tabs>
          <w:tab w:val="left" w:pos="3990"/>
        </w:tabs>
        <w:spacing w:before="120"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8874832"/>
          <w:placeholder>
            <w:docPart w:val="644F6B2E400846EABB06FC26B3953509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E67C22">
            <w:rPr>
              <w:sz w:val="20"/>
              <w:szCs w:val="20"/>
            </w:rPr>
            <w:t>Knin,_______________________</w:t>
          </w:r>
          <w:r w:rsidR="001B4B21">
            <w:rPr>
              <w:sz w:val="20"/>
              <w:szCs w:val="20"/>
            </w:rPr>
            <w:t>.</w:t>
          </w:r>
        </w:sdtContent>
      </w:sdt>
    </w:p>
    <w:p w:rsidR="006A5AB3" w:rsidRPr="00633026" w:rsidRDefault="006A5AB3" w:rsidP="004D015E">
      <w:pPr>
        <w:shd w:val="clear" w:color="auto" w:fill="DEEAF6" w:themeFill="accent1" w:themeFillTint="33"/>
        <w:spacing w:before="360" w:after="0" w:line="240" w:lineRule="auto"/>
        <w:jc w:val="center"/>
        <w:rPr>
          <w:b/>
          <w:sz w:val="32"/>
          <w:szCs w:val="32"/>
        </w:rPr>
      </w:pPr>
      <w:r w:rsidRPr="00633026">
        <w:rPr>
          <w:b/>
          <w:sz w:val="32"/>
          <w:szCs w:val="32"/>
        </w:rPr>
        <w:t>ZAHTJEV</w:t>
      </w:r>
    </w:p>
    <w:p w:rsidR="006A5AB3" w:rsidRPr="00E714D8" w:rsidRDefault="00FC58B3" w:rsidP="004D01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E714D8">
        <w:rPr>
          <w:b/>
          <w:sz w:val="20"/>
          <w:szCs w:val="20"/>
        </w:rPr>
        <w:t xml:space="preserve">a NABAVU </w:t>
      </w:r>
      <w:r>
        <w:rPr>
          <w:b/>
          <w:sz w:val="20"/>
          <w:szCs w:val="20"/>
        </w:rPr>
        <w:t xml:space="preserve">PROCIJENJENE VRIJEDNOSTI JEDNAKE ILI VEĆE OD </w:t>
      </w:r>
      <w:r w:rsidR="004627B3">
        <w:rPr>
          <w:b/>
          <w:sz w:val="20"/>
          <w:szCs w:val="20"/>
        </w:rPr>
        <w:t>9.290,60 EURA</w:t>
      </w:r>
      <w:r w:rsidR="00272B14">
        <w:rPr>
          <w:b/>
          <w:sz w:val="20"/>
          <w:szCs w:val="20"/>
        </w:rPr>
        <w:t xml:space="preserve"> A MANJE OD 26.540,00</w:t>
      </w:r>
      <w:r w:rsidR="004627B3">
        <w:rPr>
          <w:b/>
          <w:sz w:val="20"/>
          <w:szCs w:val="20"/>
        </w:rPr>
        <w:t xml:space="preserve"> EURA </w:t>
      </w:r>
      <w:r>
        <w:rPr>
          <w:b/>
          <w:sz w:val="20"/>
          <w:szCs w:val="20"/>
        </w:rPr>
        <w:t>ZA ROBE I USLUGE,</w:t>
      </w:r>
      <w:r w:rsidRPr="00E714D8">
        <w:rPr>
          <w:b/>
          <w:sz w:val="20"/>
          <w:szCs w:val="20"/>
        </w:rPr>
        <w:t xml:space="preserve"> ODNOSNO </w:t>
      </w:r>
      <w:r>
        <w:rPr>
          <w:b/>
          <w:sz w:val="20"/>
          <w:szCs w:val="20"/>
        </w:rPr>
        <w:t xml:space="preserve">MANJE OD </w:t>
      </w:r>
      <w:r w:rsidR="00272B14">
        <w:rPr>
          <w:b/>
          <w:sz w:val="20"/>
          <w:szCs w:val="20"/>
        </w:rPr>
        <w:t>66.360,00</w:t>
      </w:r>
      <w:r w:rsidR="004627B3">
        <w:rPr>
          <w:b/>
          <w:sz w:val="20"/>
          <w:szCs w:val="20"/>
        </w:rPr>
        <w:t xml:space="preserve"> EURA</w:t>
      </w:r>
      <w:bookmarkStart w:id="0" w:name="_GoBack"/>
      <w:bookmarkEnd w:id="0"/>
      <w:r>
        <w:rPr>
          <w:b/>
          <w:sz w:val="20"/>
          <w:szCs w:val="20"/>
        </w:rPr>
        <w:t xml:space="preserve"> ZA RADOVE</w:t>
      </w:r>
    </w:p>
    <w:tbl>
      <w:tblPr>
        <w:tblStyle w:val="Reetkatablice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40"/>
        <w:gridCol w:w="5522"/>
      </w:tblGrid>
      <w:tr w:rsidR="00633026" w:rsidRPr="00AF70EB" w:rsidTr="00E714D8">
        <w:trPr>
          <w:trHeight w:val="488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633026" w:rsidRPr="00E714D8" w:rsidRDefault="00633026" w:rsidP="00E714D8">
            <w:pPr>
              <w:rPr>
                <w:rFonts w:asciiTheme="minorHAnsi" w:hAnsiTheme="minorHAnsi"/>
                <w:b/>
              </w:rPr>
            </w:pPr>
            <w:r w:rsidRPr="00E714D8">
              <w:rPr>
                <w:rFonts w:asciiTheme="minorHAnsi" w:hAnsiTheme="minorHAnsi"/>
                <w:b/>
              </w:rPr>
              <w:t>Naziv predmeta nabave</w:t>
            </w:r>
          </w:p>
        </w:tc>
        <w:sdt>
          <w:sdtPr>
            <w:rPr>
              <w:rFonts w:cs="Microsoft Sans Serif"/>
            </w:rPr>
            <w:id w:val="-736392901"/>
            <w:placeholder>
              <w:docPart w:val="6C8E57BCD3DB463DB3A87061D632D9C1"/>
            </w:placeholder>
            <w:showingPlcHdr/>
          </w:sdtPr>
          <w:sdtEndPr/>
          <w:sdtContent>
            <w:tc>
              <w:tcPr>
                <w:tcW w:w="3047" w:type="pct"/>
                <w:vAlign w:val="center"/>
              </w:tcPr>
              <w:p w:rsidR="00633026" w:rsidRPr="00AF70EB" w:rsidRDefault="00A93FEE" w:rsidP="00335952">
                <w:pPr>
                  <w:tabs>
                    <w:tab w:val="left" w:pos="0"/>
                  </w:tabs>
                  <w:rPr>
                    <w:rFonts w:asciiTheme="minorHAnsi" w:hAnsiTheme="minorHAnsi" w:cs="Microsoft Sans Serif"/>
                  </w:rPr>
                </w:pPr>
                <w:r w:rsidRPr="00AF70EB">
                  <w:rPr>
                    <w:rStyle w:val="Tekstrezerviranogmjesta"/>
                    <w:rFonts w:asciiTheme="minorHAnsi" w:hAnsiTheme="minorHAnsi"/>
                  </w:rPr>
                  <w:t>Kliknite ovdje da biste unijeli tekst.</w:t>
                </w:r>
              </w:p>
            </w:tc>
          </w:sdtContent>
        </w:sdt>
      </w:tr>
      <w:tr w:rsidR="00A93FEE" w:rsidRPr="00AF70EB" w:rsidTr="00E714D8">
        <w:trPr>
          <w:trHeight w:val="488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A93FEE" w:rsidRPr="00E714D8" w:rsidRDefault="00A93FEE" w:rsidP="00E714D8">
            <w:pPr>
              <w:rPr>
                <w:rFonts w:asciiTheme="minorHAnsi" w:hAnsiTheme="minorHAnsi"/>
                <w:b/>
              </w:rPr>
            </w:pPr>
            <w:r w:rsidRPr="00E714D8">
              <w:rPr>
                <w:rFonts w:asciiTheme="minorHAnsi" w:hAnsiTheme="minorHAnsi"/>
                <w:b/>
              </w:rPr>
              <w:t>Procijenjena vrijednost nabave</w:t>
            </w:r>
          </w:p>
        </w:tc>
        <w:sdt>
          <w:sdtPr>
            <w:rPr>
              <w:rFonts w:cs="Microsoft Sans Serif"/>
            </w:rPr>
            <w:id w:val="1684780058"/>
            <w:placeholder>
              <w:docPart w:val="CA38CE078C214A76B4D8583146E64C35"/>
            </w:placeholder>
            <w:showingPlcHdr/>
          </w:sdtPr>
          <w:sdtEndPr/>
          <w:sdtContent>
            <w:tc>
              <w:tcPr>
                <w:tcW w:w="3047" w:type="pct"/>
                <w:vAlign w:val="center"/>
              </w:tcPr>
              <w:p w:rsidR="00A93FEE" w:rsidRPr="00AF70EB" w:rsidRDefault="00A93FEE" w:rsidP="00A93FEE">
                <w:pPr>
                  <w:tabs>
                    <w:tab w:val="left" w:pos="0"/>
                  </w:tabs>
                  <w:rPr>
                    <w:rFonts w:asciiTheme="minorHAnsi" w:hAnsiTheme="minorHAnsi" w:cs="Microsoft Sans Serif"/>
                  </w:rPr>
                </w:pPr>
                <w:r w:rsidRPr="00AF70EB">
                  <w:rPr>
                    <w:rStyle w:val="Tekstrezerviranogmjesta"/>
                    <w:rFonts w:asciiTheme="minorHAnsi" w:hAnsiTheme="minorHAnsi"/>
                  </w:rPr>
                  <w:t>Kliknite ovdje da biste unijeli tekst.</w:t>
                </w:r>
              </w:p>
            </w:tc>
          </w:sdtContent>
        </w:sdt>
      </w:tr>
      <w:tr w:rsidR="00A93FEE" w:rsidRPr="00AF70EB" w:rsidTr="00E714D8">
        <w:trPr>
          <w:trHeight w:val="488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A93FEE" w:rsidRPr="00E714D8" w:rsidRDefault="00A93FEE" w:rsidP="00E714D8">
            <w:pPr>
              <w:rPr>
                <w:rFonts w:asciiTheme="minorHAnsi" w:hAnsiTheme="minorHAnsi"/>
                <w:b/>
              </w:rPr>
            </w:pPr>
            <w:r w:rsidRPr="00E714D8">
              <w:rPr>
                <w:rFonts w:asciiTheme="minorHAnsi" w:hAnsiTheme="minorHAnsi"/>
                <w:b/>
              </w:rPr>
              <w:t>Vrsta ugovora</w:t>
            </w:r>
          </w:p>
        </w:tc>
        <w:sdt>
          <w:sdtPr>
            <w:rPr>
              <w:rFonts w:cs="Microsoft Sans Serif"/>
            </w:rPr>
            <w:id w:val="-1667156944"/>
            <w:placeholder>
              <w:docPart w:val="597C585A0985494D9C9C30760D49E920"/>
            </w:placeholder>
            <w:showingPlcHdr/>
            <w:dropDownList>
              <w:listItem w:value="Odaberite stavku."/>
              <w:listItem w:displayText="Nabava robe" w:value="Nabava robe"/>
              <w:listItem w:displayText="Nabava usluga" w:value="Nabava usluga"/>
              <w:listItem w:displayText="Nabava radova" w:value="Nabava radova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A93FEE" w:rsidRPr="00AF70EB" w:rsidRDefault="00E714D8" w:rsidP="00CE0440">
                <w:pPr>
                  <w:tabs>
                    <w:tab w:val="left" w:pos="0"/>
                  </w:tabs>
                  <w:rPr>
                    <w:rFonts w:asciiTheme="minorHAnsi" w:hAnsiTheme="minorHAnsi" w:cs="Microsoft Sans Serif"/>
                  </w:rPr>
                </w:pPr>
                <w:r w:rsidRPr="00AF70EB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A93FEE" w:rsidRPr="00AF70EB" w:rsidTr="00E714D8">
        <w:trPr>
          <w:trHeight w:val="488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A93FEE" w:rsidRPr="00E714D8" w:rsidRDefault="00A93FEE" w:rsidP="00E714D8">
            <w:pPr>
              <w:rPr>
                <w:rFonts w:asciiTheme="minorHAnsi" w:hAnsiTheme="minorHAnsi"/>
                <w:b/>
              </w:rPr>
            </w:pPr>
            <w:r w:rsidRPr="00E714D8">
              <w:rPr>
                <w:rFonts w:asciiTheme="minorHAnsi" w:hAnsiTheme="minorHAnsi"/>
                <w:b/>
              </w:rPr>
              <w:t>Način realizacije</w:t>
            </w:r>
          </w:p>
        </w:tc>
        <w:sdt>
          <w:sdtPr>
            <w:rPr>
              <w:rFonts w:cs="Microsoft Sans Serif"/>
            </w:rPr>
            <w:id w:val="1712449056"/>
            <w:placeholder>
              <w:docPart w:val="690D337114B44D9E977A521D81E17856"/>
            </w:placeholder>
            <w:showingPlcHdr/>
            <w:dropDownList>
              <w:listItem w:value="Odaberite stavku."/>
              <w:listItem w:displayText="Ugovor" w:value="Ugovor"/>
              <w:listItem w:displayText="Narudžbenica" w:value="Narudžbenica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A93FEE" w:rsidRPr="00AF70EB" w:rsidRDefault="00E714D8" w:rsidP="00CE0440">
                <w:pPr>
                  <w:tabs>
                    <w:tab w:val="left" w:pos="0"/>
                  </w:tabs>
                  <w:rPr>
                    <w:rFonts w:asciiTheme="minorHAnsi" w:hAnsiTheme="minorHAnsi" w:cs="Microsoft Sans Serif"/>
                  </w:rPr>
                </w:pPr>
                <w:r w:rsidRPr="00AF70EB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633026" w:rsidRPr="00AF70EB" w:rsidTr="00E714D8">
        <w:trPr>
          <w:trHeight w:val="488"/>
        </w:trPr>
        <w:tc>
          <w:tcPr>
            <w:tcW w:w="1953" w:type="pct"/>
            <w:shd w:val="clear" w:color="auto" w:fill="DEEAF6" w:themeFill="accent1" w:themeFillTint="33"/>
          </w:tcPr>
          <w:p w:rsidR="00633026" w:rsidRPr="00E714D8" w:rsidRDefault="00633026" w:rsidP="00CE0440">
            <w:pPr>
              <w:jc w:val="both"/>
              <w:rPr>
                <w:rFonts w:asciiTheme="minorHAnsi" w:hAnsiTheme="minorHAnsi"/>
                <w:b/>
              </w:rPr>
            </w:pPr>
            <w:r w:rsidRPr="00E714D8">
              <w:rPr>
                <w:rFonts w:asciiTheme="minorHAnsi" w:hAnsiTheme="minorHAnsi"/>
                <w:b/>
              </w:rPr>
              <w:t>Objavljuje li se poziv za nametanje na web stranicama naručitelja</w:t>
            </w:r>
          </w:p>
        </w:tc>
        <w:sdt>
          <w:sdtPr>
            <w:rPr>
              <w:rFonts w:cs="Microsoft Sans Serif"/>
            </w:rPr>
            <w:id w:val="527770703"/>
            <w:placeholder>
              <w:docPart w:val="129143221FA34D8DAAAE4745D53419E4"/>
            </w:placeholder>
            <w:showingPlcHdr/>
            <w:dropDownList>
              <w:listItem w:value="Odaberite stavku."/>
              <w:listItem w:displayText="Objavljuje" w:value="Objavljuje"/>
              <w:listItem w:displayText="Ne objavljuje" w:value="Ne objavljuje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633026" w:rsidRPr="00AF70EB" w:rsidRDefault="00E714D8" w:rsidP="00CE0440">
                <w:pPr>
                  <w:tabs>
                    <w:tab w:val="left" w:pos="0"/>
                  </w:tabs>
                  <w:rPr>
                    <w:rFonts w:asciiTheme="minorHAnsi" w:hAnsiTheme="minorHAnsi" w:cs="Microsoft Sans Serif"/>
                  </w:rPr>
                </w:pPr>
                <w:r w:rsidRPr="00AF70EB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:rsidR="00633026" w:rsidRPr="004E1225" w:rsidRDefault="00E714D8" w:rsidP="00633026">
      <w:pPr>
        <w:spacing w:before="120" w:after="0" w:line="240" w:lineRule="auto"/>
        <w:rPr>
          <w:rFonts w:eastAsia="Times New Roman" w:cs="Microsoft Sans Serif"/>
          <w:b/>
          <w:sz w:val="20"/>
          <w:szCs w:val="20"/>
        </w:rPr>
      </w:pPr>
      <w:r w:rsidRPr="004E1225">
        <w:rPr>
          <w:rFonts w:eastAsia="Times New Roman" w:cs="Microsoft Sans Serif"/>
          <w:b/>
          <w:sz w:val="20"/>
          <w:szCs w:val="20"/>
        </w:rPr>
        <w:t xml:space="preserve">OPIS ILI TEHNIČKA SPECIFIKACIJA PREDMETA NABAVE </w:t>
      </w:r>
      <w:r w:rsidR="00AF70EB" w:rsidRPr="004E1225">
        <w:rPr>
          <w:rFonts w:eastAsia="Times New Roman" w:cs="Microsoft Sans Serif"/>
          <w:b/>
          <w:sz w:val="20"/>
          <w:szCs w:val="20"/>
        </w:rPr>
        <w:t xml:space="preserve">(ili </w:t>
      </w:r>
      <w:r w:rsidR="00F90CA1">
        <w:rPr>
          <w:rFonts w:eastAsia="Times New Roman" w:cs="Microsoft Sans Serif"/>
          <w:b/>
          <w:sz w:val="20"/>
          <w:szCs w:val="20"/>
        </w:rPr>
        <w:t>naziv</w:t>
      </w:r>
      <w:r w:rsidR="00AF70EB" w:rsidRPr="004E1225">
        <w:rPr>
          <w:rFonts w:eastAsia="Times New Roman" w:cs="Microsoft Sans Serif"/>
          <w:b/>
          <w:sz w:val="20"/>
          <w:szCs w:val="20"/>
        </w:rPr>
        <w:t xml:space="preserve"> prilog)</w:t>
      </w:r>
      <w:r w:rsidR="00633026" w:rsidRPr="004E1225">
        <w:rPr>
          <w:rFonts w:eastAsia="Times New Roman" w:cs="Microsoft Sans Serif"/>
          <w:b/>
          <w:sz w:val="20"/>
          <w:szCs w:val="20"/>
        </w:rPr>
        <w:t xml:space="preserve">: </w:t>
      </w:r>
    </w:p>
    <w:tbl>
      <w:tblPr>
        <w:tblW w:w="932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27"/>
      </w:tblGrid>
      <w:tr w:rsidR="00633026" w:rsidRPr="00AF70EB" w:rsidTr="00EC38FA">
        <w:trPr>
          <w:trHeight w:val="776"/>
        </w:trPr>
        <w:sdt>
          <w:sdtPr>
            <w:rPr>
              <w:rFonts w:eastAsia="Times New Roman" w:cs="Microsoft Sans Serif"/>
              <w:sz w:val="20"/>
              <w:szCs w:val="20"/>
            </w:rPr>
            <w:id w:val="-579907482"/>
            <w:placeholder>
              <w:docPart w:val="B5DCD86B212E4F48AF6BEDDD04F8A3D9"/>
            </w:placeholder>
            <w:showingPlcHdr/>
          </w:sdtPr>
          <w:sdtEndPr/>
          <w:sdtContent>
            <w:tc>
              <w:tcPr>
                <w:tcW w:w="5000" w:type="pct"/>
              </w:tcPr>
              <w:p w:rsidR="00633026" w:rsidRPr="00AF70EB" w:rsidRDefault="009A1129" w:rsidP="009A1129">
                <w:pPr>
                  <w:spacing w:after="0" w:line="240" w:lineRule="auto"/>
                  <w:rPr>
                    <w:rFonts w:eastAsia="Times New Roman" w:cs="Microsoft Sans Serif"/>
                    <w:sz w:val="20"/>
                    <w:szCs w:val="20"/>
                  </w:rPr>
                </w:pPr>
                <w:r w:rsidRPr="00C96998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633026" w:rsidRPr="00AF70EB" w:rsidRDefault="00633026" w:rsidP="00633026">
      <w:pPr>
        <w:spacing w:before="120" w:after="0" w:line="240" w:lineRule="auto"/>
        <w:rPr>
          <w:rFonts w:eastAsia="Times New Roman" w:cs="Microsoft Sans Serif"/>
          <w:b/>
          <w:bCs/>
          <w:sz w:val="20"/>
          <w:szCs w:val="20"/>
        </w:rPr>
      </w:pPr>
      <w:r w:rsidRPr="00AF70EB">
        <w:rPr>
          <w:rFonts w:eastAsia="Times New Roman" w:cs="Microsoft Sans Serif"/>
          <w:b/>
          <w:bCs/>
          <w:sz w:val="20"/>
          <w:szCs w:val="20"/>
        </w:rPr>
        <w:t>TROŠKOVNIK</w:t>
      </w:r>
      <w:r w:rsidR="009A1129">
        <w:rPr>
          <w:rFonts w:eastAsia="Times New Roman" w:cs="Microsoft Sans Serif"/>
          <w:b/>
          <w:bCs/>
          <w:sz w:val="20"/>
          <w:szCs w:val="20"/>
        </w:rPr>
        <w:t xml:space="preserve"> (ili </w:t>
      </w:r>
      <w:r w:rsidR="00F90CA1">
        <w:rPr>
          <w:rFonts w:eastAsia="Times New Roman" w:cs="Microsoft Sans Serif"/>
          <w:b/>
          <w:bCs/>
          <w:sz w:val="20"/>
          <w:szCs w:val="20"/>
        </w:rPr>
        <w:t>naziv</w:t>
      </w:r>
      <w:r w:rsidR="009A1129">
        <w:rPr>
          <w:rFonts w:eastAsia="Times New Roman" w:cs="Microsoft Sans Serif"/>
          <w:b/>
          <w:bCs/>
          <w:sz w:val="20"/>
          <w:szCs w:val="20"/>
        </w:rPr>
        <w:t xml:space="preserve"> prilog</w:t>
      </w:r>
      <w:r w:rsidR="00F90CA1">
        <w:rPr>
          <w:rFonts w:eastAsia="Times New Roman" w:cs="Microsoft Sans Serif"/>
          <w:b/>
          <w:bCs/>
          <w:sz w:val="20"/>
          <w:szCs w:val="20"/>
        </w:rPr>
        <w:t>a</w:t>
      </w:r>
      <w:r w:rsidR="002A3205">
        <w:rPr>
          <w:rFonts w:eastAsia="Times New Roman" w:cs="Microsoft Sans Serif"/>
          <w:b/>
          <w:bCs/>
          <w:sz w:val="20"/>
          <w:szCs w:val="20"/>
        </w:rPr>
        <w:t>)</w:t>
      </w:r>
      <w:r w:rsidRPr="00AF70EB">
        <w:rPr>
          <w:rFonts w:eastAsia="Times New Roman" w:cs="Microsoft Sans Serif"/>
          <w:b/>
          <w:bCs/>
          <w:sz w:val="20"/>
          <w:szCs w:val="20"/>
        </w:rPr>
        <w:t xml:space="preserve">:   </w:t>
      </w:r>
    </w:p>
    <w:tbl>
      <w:tblPr>
        <w:tblStyle w:val="Reetkatablice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22"/>
      </w:tblGrid>
      <w:tr w:rsidR="004E1225" w:rsidTr="00EC38FA">
        <w:trPr>
          <w:trHeight w:val="777"/>
        </w:trPr>
        <w:sdt>
          <w:sdtPr>
            <w:rPr>
              <w:rFonts w:cs="Microsoft Sans Serif"/>
              <w:lang w:val="pl-PL"/>
            </w:rPr>
            <w:id w:val="-1224447297"/>
            <w:placeholder>
              <w:docPart w:val="BE697D91EB534241B7B6D953DE3814D1"/>
            </w:placeholder>
            <w:showingPlcHdr/>
          </w:sdtPr>
          <w:sdtEndPr/>
          <w:sdtContent>
            <w:tc>
              <w:tcPr>
                <w:tcW w:w="9322" w:type="dxa"/>
              </w:tcPr>
              <w:p w:rsidR="004E1225" w:rsidRDefault="009A1129" w:rsidP="00633026">
                <w:pPr>
                  <w:spacing w:before="120"/>
                  <w:rPr>
                    <w:rFonts w:cs="Microsoft Sans Serif"/>
                    <w:lang w:val="pl-PL"/>
                  </w:rPr>
                </w:pPr>
                <w:r w:rsidRPr="00C96998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633026" w:rsidRPr="009A1129" w:rsidRDefault="00E714D8" w:rsidP="00633026">
      <w:pPr>
        <w:spacing w:before="120" w:after="0" w:line="240" w:lineRule="auto"/>
        <w:rPr>
          <w:rFonts w:eastAsia="Times New Roman" w:cs="Microsoft Sans Serif"/>
          <w:b/>
          <w:sz w:val="20"/>
          <w:szCs w:val="20"/>
          <w:lang w:val="pl-PL"/>
        </w:rPr>
      </w:pPr>
      <w:r w:rsidRPr="009A1129">
        <w:rPr>
          <w:rFonts w:eastAsia="Times New Roman" w:cs="Microsoft Sans Serif"/>
          <w:b/>
          <w:sz w:val="20"/>
          <w:szCs w:val="20"/>
          <w:lang w:val="pl-PL"/>
        </w:rPr>
        <w:t xml:space="preserve">ADRESE </w:t>
      </w:r>
      <w:r>
        <w:rPr>
          <w:rFonts w:eastAsia="Times New Roman" w:cs="Microsoft Sans Serif"/>
          <w:b/>
          <w:sz w:val="20"/>
          <w:szCs w:val="20"/>
          <w:lang w:val="pl-PL"/>
        </w:rPr>
        <w:t xml:space="preserve">NA KOJE SE DOSTAVLJA </w:t>
      </w:r>
      <w:r w:rsidRPr="009A1129">
        <w:rPr>
          <w:rFonts w:eastAsia="Times New Roman" w:cs="Microsoft Sans Serif"/>
          <w:b/>
          <w:sz w:val="20"/>
          <w:szCs w:val="20"/>
          <w:lang w:val="pl-PL"/>
        </w:rPr>
        <w:t xml:space="preserve">POZIVA </w:t>
      </w:r>
      <w:r>
        <w:rPr>
          <w:rFonts w:eastAsia="Times New Roman" w:cs="Microsoft Sans Serif"/>
          <w:b/>
          <w:sz w:val="20"/>
          <w:szCs w:val="20"/>
          <w:lang w:val="pl-PL"/>
        </w:rPr>
        <w:t>Z</w:t>
      </w:r>
      <w:r w:rsidRPr="009A1129">
        <w:rPr>
          <w:rFonts w:eastAsia="Times New Roman" w:cs="Microsoft Sans Serif"/>
          <w:b/>
          <w:sz w:val="20"/>
          <w:szCs w:val="20"/>
          <w:lang w:val="pl-PL"/>
        </w:rPr>
        <w:t>A  DOSTAVU PONUDA</w:t>
      </w:r>
      <w:r w:rsidR="00633026" w:rsidRPr="009A1129">
        <w:rPr>
          <w:rFonts w:eastAsia="Times New Roman" w:cs="Microsoft Sans Serif"/>
          <w:b/>
          <w:sz w:val="20"/>
          <w:szCs w:val="20"/>
          <w:lang w:val="pl-PL"/>
        </w:rPr>
        <w:t>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70"/>
        <w:gridCol w:w="1994"/>
        <w:gridCol w:w="2836"/>
      </w:tblGrid>
      <w:tr w:rsidR="009A1129" w:rsidRPr="00AF70EB" w:rsidTr="004A528C">
        <w:trPr>
          <w:trHeight w:val="548"/>
        </w:trPr>
        <w:tc>
          <w:tcPr>
            <w:tcW w:w="310" w:type="pct"/>
            <w:shd w:val="clear" w:color="auto" w:fill="DEEAF6" w:themeFill="accent1" w:themeFillTint="33"/>
            <w:vAlign w:val="center"/>
          </w:tcPr>
          <w:p w:rsidR="00633026" w:rsidRPr="00F90CA1" w:rsidRDefault="00633026" w:rsidP="00F90CA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F90CA1">
              <w:rPr>
                <w:rFonts w:eastAsia="Times New Roman" w:cs="Microsoft Sans Serif"/>
                <w:b/>
                <w:sz w:val="20"/>
                <w:szCs w:val="20"/>
              </w:rPr>
              <w:t>R.b.</w:t>
            </w:r>
          </w:p>
        </w:tc>
        <w:tc>
          <w:tcPr>
            <w:tcW w:w="2025" w:type="pct"/>
            <w:shd w:val="clear" w:color="auto" w:fill="DEEAF6" w:themeFill="accent1" w:themeFillTint="33"/>
            <w:vAlign w:val="center"/>
          </w:tcPr>
          <w:p w:rsidR="00633026" w:rsidRPr="00F90CA1" w:rsidRDefault="00633026" w:rsidP="00F90CA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F90CA1">
              <w:rPr>
                <w:rFonts w:eastAsia="Times New Roman" w:cs="Microsoft Sans Serif"/>
                <w:b/>
                <w:sz w:val="20"/>
                <w:szCs w:val="20"/>
              </w:rPr>
              <w:t>Naziv</w:t>
            </w:r>
          </w:p>
        </w:tc>
        <w:tc>
          <w:tcPr>
            <w:tcW w:w="1100" w:type="pct"/>
            <w:shd w:val="clear" w:color="auto" w:fill="DEEAF6" w:themeFill="accent1" w:themeFillTint="33"/>
            <w:vAlign w:val="center"/>
          </w:tcPr>
          <w:p w:rsidR="00633026" w:rsidRPr="00F90CA1" w:rsidRDefault="004A528C" w:rsidP="00F90CA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>
              <w:rPr>
                <w:rFonts w:eastAsia="Times New Roman" w:cs="Microsoft Sans Serif"/>
                <w:b/>
                <w:sz w:val="20"/>
                <w:szCs w:val="20"/>
              </w:rPr>
              <w:t>OIB</w:t>
            </w:r>
          </w:p>
        </w:tc>
        <w:tc>
          <w:tcPr>
            <w:tcW w:w="1565" w:type="pct"/>
            <w:shd w:val="clear" w:color="auto" w:fill="DEEAF6" w:themeFill="accent1" w:themeFillTint="33"/>
            <w:vAlign w:val="center"/>
          </w:tcPr>
          <w:p w:rsidR="00633026" w:rsidRPr="00F90CA1" w:rsidRDefault="004A528C" w:rsidP="00F90CA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F90CA1">
              <w:rPr>
                <w:rFonts w:eastAsia="Times New Roman" w:cs="Microsoft Sans Serif"/>
                <w:b/>
                <w:sz w:val="20"/>
                <w:szCs w:val="20"/>
              </w:rPr>
              <w:t xml:space="preserve">Sjedište </w:t>
            </w:r>
            <w:r>
              <w:rPr>
                <w:rFonts w:eastAsia="Times New Roman" w:cs="Microsoft Sans Serif"/>
                <w:b/>
                <w:sz w:val="20"/>
                <w:szCs w:val="20"/>
              </w:rPr>
              <w:t>/</w:t>
            </w:r>
            <w:r w:rsidR="00633026" w:rsidRPr="00F90CA1">
              <w:rPr>
                <w:rFonts w:eastAsia="Times New Roman" w:cs="Microsoft Sans Serif"/>
                <w:b/>
                <w:sz w:val="20"/>
                <w:szCs w:val="20"/>
              </w:rPr>
              <w:t>Adresa</w:t>
            </w:r>
          </w:p>
        </w:tc>
      </w:tr>
    </w:tbl>
    <w:sdt>
      <w:sdtPr>
        <w:id w:val="819309431"/>
      </w:sdtPr>
      <w:sdtEndPr>
        <w:rPr>
          <w:rFonts w:eastAsia="Times New Roman" w:cs="Microsoft Sans Serif"/>
          <w:sz w:val="20"/>
          <w:szCs w:val="20"/>
        </w:rPr>
      </w:sdtEndPr>
      <w:sdtContent>
        <w:tbl>
          <w:tblPr>
            <w:tblW w:w="5000" w:type="pct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3670"/>
            <w:gridCol w:w="1994"/>
            <w:gridCol w:w="2836"/>
          </w:tblGrid>
          <w:sdt>
            <w:sdtPr>
              <w:id w:val="363255323"/>
              <w:placeholder>
                <w:docPart w:val="A7704EDB463F4CADB2515FEE3A59C0BE"/>
              </w:placeholder>
            </w:sdtPr>
            <w:sdtEndPr>
              <w:rPr>
                <w:rFonts w:eastAsia="Times New Roman" w:cs="Microsoft Sans Serif"/>
                <w:sz w:val="20"/>
                <w:szCs w:val="20"/>
              </w:rPr>
            </w:sdtEndPr>
            <w:sdtContent>
              <w:tr w:rsidR="009A1129" w:rsidRPr="00AF70EB" w:rsidTr="004A528C">
                <w:trPr>
                  <w:trHeight w:val="537"/>
                </w:trPr>
                <w:tc>
                  <w:tcPr>
                    <w:tcW w:w="310" w:type="pct"/>
                    <w:shd w:val="clear" w:color="auto" w:fill="DEEAF6" w:themeFill="accent1" w:themeFillTint="33"/>
                    <w:vAlign w:val="center"/>
                  </w:tcPr>
                  <w:p w:rsidR="00633026" w:rsidRPr="004A528C" w:rsidRDefault="00633026" w:rsidP="004A528C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 w:line="240" w:lineRule="auto"/>
                      <w:ind w:left="470" w:hanging="357"/>
                      <w:jc w:val="center"/>
                      <w:rPr>
                        <w:rFonts w:eastAsia="Times New Roman" w:cs="Microsoft Sans Serif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-310256367"/>
                    <w:placeholder>
                      <w:docPart w:val="D4795530D7DD4055A3DD2305531BDEA8"/>
                    </w:placeholder>
                    <w:showingPlcHdr/>
                  </w:sdtPr>
                  <w:sdtEndPr/>
                  <w:sdtContent>
                    <w:tc>
                      <w:tcPr>
                        <w:tcW w:w="2025" w:type="pct"/>
                        <w:vAlign w:val="center"/>
                      </w:tcPr>
                      <w:p w:rsidR="00633026" w:rsidRPr="00AF70EB" w:rsidRDefault="009A1129" w:rsidP="004A528C">
                        <w:pPr>
                          <w:spacing w:after="0" w:line="240" w:lineRule="auto"/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1052583279"/>
                    <w:placeholder>
                      <w:docPart w:val="98B9BD38A46D40E29672FD4B5E5C25F3"/>
                    </w:placeholder>
                    <w:showingPlcHdr/>
                  </w:sdtPr>
                  <w:sdtEndPr/>
                  <w:sdtContent>
                    <w:tc>
                      <w:tcPr>
                        <w:tcW w:w="1100" w:type="pct"/>
                        <w:vAlign w:val="center"/>
                      </w:tcPr>
                      <w:p w:rsidR="00633026" w:rsidRPr="00AF70EB" w:rsidRDefault="009A1129" w:rsidP="004A528C">
                        <w:pPr>
                          <w:spacing w:after="0" w:line="240" w:lineRule="auto"/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1369949134"/>
                    <w:placeholder>
                      <w:docPart w:val="7E671D265A8B46A5A191A232EEFFF3A6"/>
                    </w:placeholder>
                    <w:showingPlcHdr/>
                  </w:sdtPr>
                  <w:sdtEndPr/>
                  <w:sdtContent>
                    <w:tc>
                      <w:tcPr>
                        <w:tcW w:w="1565" w:type="pct"/>
                      </w:tcPr>
                      <w:p w:rsidR="00633026" w:rsidRPr="00AF70EB" w:rsidRDefault="009A1129" w:rsidP="004A528C">
                        <w:pPr>
                          <w:spacing w:after="0" w:line="240" w:lineRule="auto"/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724437026"/>
              <w:placeholder>
                <w:docPart w:val="8D8FC52DF42B4C078A692AF8E7E77D0E"/>
              </w:placeholder>
            </w:sdtPr>
            <w:sdtEndPr>
              <w:rPr>
                <w:rFonts w:eastAsia="Times New Roman" w:cs="Microsoft Sans Serif"/>
                <w:sz w:val="20"/>
                <w:szCs w:val="20"/>
              </w:rPr>
            </w:sdtEndPr>
            <w:sdtContent>
              <w:tr w:rsidR="006042E9" w:rsidRPr="00AF70EB" w:rsidTr="004A528C">
                <w:trPr>
                  <w:trHeight w:val="537"/>
                </w:trPr>
                <w:tc>
                  <w:tcPr>
                    <w:tcW w:w="310" w:type="pct"/>
                    <w:shd w:val="clear" w:color="auto" w:fill="DEEAF6" w:themeFill="accent1" w:themeFillTint="33"/>
                    <w:vAlign w:val="center"/>
                  </w:tcPr>
                  <w:p w:rsidR="006042E9" w:rsidRPr="004A528C" w:rsidRDefault="006042E9" w:rsidP="004A528C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 w:line="240" w:lineRule="auto"/>
                      <w:ind w:left="470" w:hanging="357"/>
                      <w:jc w:val="center"/>
                      <w:rPr>
                        <w:rFonts w:eastAsia="Times New Roman" w:cs="Microsoft Sans Serif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-210881578"/>
                    <w:placeholder>
                      <w:docPart w:val="467A08992AF040A1B95E52816C451413"/>
                    </w:placeholder>
                    <w:showingPlcHdr/>
                  </w:sdtPr>
                  <w:sdtEndPr/>
                  <w:sdtContent>
                    <w:tc>
                      <w:tcPr>
                        <w:tcW w:w="2025" w:type="pct"/>
                        <w:vAlign w:val="center"/>
                      </w:tcPr>
                      <w:p w:rsidR="006042E9" w:rsidRPr="00AF70EB" w:rsidRDefault="006042E9" w:rsidP="00A014A0">
                        <w:pPr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-496883996"/>
                    <w:placeholder>
                      <w:docPart w:val="F8F544C79E52417091132DD7BA2E89EF"/>
                    </w:placeholder>
                    <w:showingPlcHdr/>
                  </w:sdtPr>
                  <w:sdtEndPr/>
                  <w:sdtContent>
                    <w:tc>
                      <w:tcPr>
                        <w:tcW w:w="1100" w:type="pct"/>
                        <w:vAlign w:val="center"/>
                      </w:tcPr>
                      <w:p w:rsidR="006042E9" w:rsidRPr="00AF70EB" w:rsidRDefault="006042E9" w:rsidP="00A014A0">
                        <w:pPr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1452822216"/>
                    <w:placeholder>
                      <w:docPart w:val="80BD6AC6C82E4C3991957E3534F00F5F"/>
                    </w:placeholder>
                    <w:showingPlcHdr/>
                  </w:sdtPr>
                  <w:sdtEndPr/>
                  <w:sdtContent>
                    <w:tc>
                      <w:tcPr>
                        <w:tcW w:w="1565" w:type="pct"/>
                      </w:tcPr>
                      <w:p w:rsidR="006042E9" w:rsidRPr="00AF70EB" w:rsidRDefault="006042E9" w:rsidP="00A014A0">
                        <w:pPr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2086129414"/>
              <w:placeholder>
                <w:docPart w:val="3D26727EC6D34AABB5BB69E3A8E5D75A"/>
              </w:placeholder>
            </w:sdtPr>
            <w:sdtEndPr>
              <w:rPr>
                <w:rFonts w:eastAsia="Times New Roman" w:cs="Microsoft Sans Serif"/>
                <w:sz w:val="20"/>
                <w:szCs w:val="20"/>
              </w:rPr>
            </w:sdtEndPr>
            <w:sdtContent>
              <w:tr w:rsidR="006042E9" w:rsidRPr="00AF70EB" w:rsidTr="004A528C">
                <w:trPr>
                  <w:trHeight w:val="537"/>
                </w:trPr>
                <w:tc>
                  <w:tcPr>
                    <w:tcW w:w="310" w:type="pct"/>
                    <w:shd w:val="clear" w:color="auto" w:fill="DEEAF6" w:themeFill="accent1" w:themeFillTint="33"/>
                    <w:vAlign w:val="center"/>
                  </w:tcPr>
                  <w:p w:rsidR="006042E9" w:rsidRPr="004A528C" w:rsidRDefault="006042E9" w:rsidP="004A528C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 w:line="240" w:lineRule="auto"/>
                      <w:ind w:left="470" w:hanging="357"/>
                      <w:jc w:val="center"/>
                      <w:rPr>
                        <w:rFonts w:eastAsia="Times New Roman" w:cs="Microsoft Sans Serif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1138226476"/>
                    <w:placeholder>
                      <w:docPart w:val="225544B3667A46F5B74C2499C87DFCE4"/>
                    </w:placeholder>
                    <w:showingPlcHdr/>
                  </w:sdtPr>
                  <w:sdtEndPr/>
                  <w:sdtContent>
                    <w:tc>
                      <w:tcPr>
                        <w:tcW w:w="2025" w:type="pct"/>
                        <w:vAlign w:val="center"/>
                      </w:tcPr>
                      <w:p w:rsidR="006042E9" w:rsidRPr="00AF70EB" w:rsidRDefault="006042E9" w:rsidP="00A014A0">
                        <w:pPr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-192310396"/>
                    <w:placeholder>
                      <w:docPart w:val="42890B8EE12041E9A944D76F235F0C6D"/>
                    </w:placeholder>
                    <w:showingPlcHdr/>
                  </w:sdtPr>
                  <w:sdtEndPr/>
                  <w:sdtContent>
                    <w:tc>
                      <w:tcPr>
                        <w:tcW w:w="1100" w:type="pct"/>
                        <w:vAlign w:val="center"/>
                      </w:tcPr>
                      <w:p w:rsidR="006042E9" w:rsidRPr="00AF70EB" w:rsidRDefault="006042E9" w:rsidP="00A014A0">
                        <w:pPr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  <w:sdt>
                  <w:sdtPr>
                    <w:rPr>
                      <w:rFonts w:eastAsia="Times New Roman" w:cs="Microsoft Sans Serif"/>
                      <w:sz w:val="20"/>
                      <w:szCs w:val="20"/>
                    </w:rPr>
                    <w:id w:val="-1714266780"/>
                    <w:placeholder>
                      <w:docPart w:val="EE94AA5E31B4477E8541E797BC79B0B8"/>
                    </w:placeholder>
                    <w:showingPlcHdr/>
                  </w:sdtPr>
                  <w:sdtEndPr/>
                  <w:sdtContent>
                    <w:tc>
                      <w:tcPr>
                        <w:tcW w:w="1565" w:type="pct"/>
                      </w:tcPr>
                      <w:p w:rsidR="006042E9" w:rsidRPr="00AF70EB" w:rsidRDefault="006042E9" w:rsidP="00A014A0">
                        <w:pPr>
                          <w:rPr>
                            <w:rFonts w:eastAsia="Times New Roman" w:cs="Microsoft Sans Serif"/>
                            <w:sz w:val="20"/>
                            <w:szCs w:val="20"/>
                          </w:rPr>
                        </w:pPr>
                        <w:r w:rsidRPr="00C96998">
                          <w:rPr>
                            <w:rStyle w:val="Tekstrezerviranogmjesta"/>
                          </w:rPr>
                          <w:t>Kliknite ovdje da biste unijeli tekst.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tbl>
      <w:tblPr>
        <w:tblStyle w:val="Reetkatablice"/>
        <w:tblW w:w="5008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75"/>
        <w:gridCol w:w="3406"/>
      </w:tblGrid>
      <w:tr w:rsidR="00BF5E34" w:rsidRPr="00B45144" w:rsidTr="00BF5E34">
        <w:tc>
          <w:tcPr>
            <w:tcW w:w="1874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  <w:r w:rsidRPr="00B45144">
              <w:rPr>
                <w:rFonts w:asciiTheme="minorHAnsi" w:hAnsiTheme="minorHAnsi" w:cs="Microsoft Sans Serif"/>
                <w:b/>
                <w:lang w:val="pl-PL"/>
              </w:rPr>
              <w:t>POTPIS PODNOSITELJA ZAHTEJVA</w:t>
            </w:r>
          </w:p>
        </w:tc>
        <w:tc>
          <w:tcPr>
            <w:tcW w:w="1252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</w:p>
        </w:tc>
        <w:tc>
          <w:tcPr>
            <w:tcW w:w="1874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  <w:r w:rsidRPr="00B45144">
              <w:rPr>
                <w:rFonts w:asciiTheme="minorHAnsi" w:hAnsiTheme="minorHAnsi" w:cs="Microsoft Sans Serif"/>
                <w:b/>
                <w:lang w:val="pl-PL"/>
              </w:rPr>
              <w:t>NABAVU ODOBRAVA</w:t>
            </w:r>
          </w:p>
        </w:tc>
      </w:tr>
      <w:tr w:rsidR="00BF5E34" w:rsidRPr="00B45144" w:rsidTr="00BF5E34">
        <w:tc>
          <w:tcPr>
            <w:tcW w:w="1874" w:type="pct"/>
            <w:tcBorders>
              <w:bottom w:val="dotted" w:sz="4" w:space="0" w:color="auto"/>
            </w:tcBorders>
          </w:tcPr>
          <w:p w:rsidR="00BF5E34" w:rsidRPr="00B45144" w:rsidRDefault="00BF5E34" w:rsidP="007D0E4C">
            <w:pPr>
              <w:spacing w:before="120"/>
              <w:jc w:val="center"/>
              <w:rPr>
                <w:rFonts w:cs="Microsoft Sans Serif"/>
                <w:b/>
                <w:lang w:val="pl-PL"/>
              </w:rPr>
            </w:pPr>
          </w:p>
        </w:tc>
        <w:tc>
          <w:tcPr>
            <w:tcW w:w="1252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cs="Microsoft Sans Serif"/>
                <w:b/>
                <w:lang w:val="pl-PL"/>
              </w:rPr>
            </w:pPr>
          </w:p>
        </w:tc>
        <w:tc>
          <w:tcPr>
            <w:tcW w:w="1874" w:type="pct"/>
          </w:tcPr>
          <w:p w:rsidR="00BF5E34" w:rsidRPr="00B45144" w:rsidRDefault="00E67C22" w:rsidP="007D0E4C">
            <w:pPr>
              <w:spacing w:before="120"/>
              <w:jc w:val="center"/>
              <w:rPr>
                <w:rFonts w:cs="Microsoft Sans Serif"/>
                <w:b/>
                <w:lang w:val="pl-PL"/>
              </w:rPr>
            </w:pPr>
            <w:r>
              <w:rPr>
                <w:rFonts w:asciiTheme="minorHAnsi" w:hAnsiTheme="minorHAnsi" w:cs="Microsoft Sans Serif"/>
                <w:b/>
                <w:lang w:val="pl-PL"/>
              </w:rPr>
              <w:t>DEKAN</w:t>
            </w:r>
            <w:r w:rsidR="00FC58B3">
              <w:rPr>
                <w:rFonts w:asciiTheme="minorHAnsi" w:hAnsiTheme="minorHAnsi" w:cs="Microsoft Sans Serif"/>
                <w:b/>
                <w:lang w:val="pl-PL"/>
              </w:rPr>
              <w:t>ICA</w:t>
            </w:r>
            <w:r w:rsidR="00BF5E34" w:rsidRPr="00B45144">
              <w:rPr>
                <w:rFonts w:asciiTheme="minorHAnsi" w:hAnsiTheme="minorHAnsi" w:cs="Microsoft Sans Serif"/>
                <w:b/>
                <w:lang w:val="pl-PL"/>
              </w:rPr>
              <w:t>:</w:t>
            </w:r>
          </w:p>
        </w:tc>
      </w:tr>
      <w:tr w:rsidR="00BF5E34" w:rsidRPr="00B45144" w:rsidTr="00BF5E34">
        <w:tc>
          <w:tcPr>
            <w:tcW w:w="1874" w:type="pct"/>
            <w:tcBorders>
              <w:top w:val="dotted" w:sz="4" w:space="0" w:color="auto"/>
            </w:tcBorders>
          </w:tcPr>
          <w:p w:rsidR="00BF5E34" w:rsidRPr="00B45144" w:rsidRDefault="00AC6550" w:rsidP="002E2BA8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  <w:r>
              <w:t xml:space="preserve">  </w:t>
            </w:r>
          </w:p>
        </w:tc>
        <w:tc>
          <w:tcPr>
            <w:tcW w:w="1252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</w:p>
        </w:tc>
        <w:tc>
          <w:tcPr>
            <w:tcW w:w="1874" w:type="pct"/>
            <w:tcBorders>
              <w:bottom w:val="dotted" w:sz="4" w:space="0" w:color="auto"/>
            </w:tcBorders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</w:p>
        </w:tc>
      </w:tr>
      <w:tr w:rsidR="00BF5E34" w:rsidRPr="00B45144" w:rsidTr="00BF5E34">
        <w:tc>
          <w:tcPr>
            <w:tcW w:w="1874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</w:p>
        </w:tc>
        <w:tc>
          <w:tcPr>
            <w:tcW w:w="1252" w:type="pct"/>
          </w:tcPr>
          <w:p w:rsidR="00BF5E34" w:rsidRPr="00B45144" w:rsidRDefault="00BF5E34" w:rsidP="007D0E4C">
            <w:pPr>
              <w:spacing w:before="120"/>
              <w:jc w:val="center"/>
              <w:rPr>
                <w:rFonts w:asciiTheme="minorHAnsi" w:hAnsiTheme="minorHAnsi" w:cs="Microsoft Sans Serif"/>
                <w:b/>
                <w:lang w:val="pl-PL"/>
              </w:rPr>
            </w:pPr>
          </w:p>
        </w:tc>
        <w:tc>
          <w:tcPr>
            <w:tcW w:w="1874" w:type="pct"/>
            <w:tcBorders>
              <w:top w:val="dotted" w:sz="4" w:space="0" w:color="auto"/>
            </w:tcBorders>
          </w:tcPr>
          <w:p w:rsidR="00BF5E34" w:rsidRPr="00B45144" w:rsidRDefault="00BF5E34" w:rsidP="00022722">
            <w:pPr>
              <w:tabs>
                <w:tab w:val="left" w:pos="255"/>
                <w:tab w:val="center" w:pos="1590"/>
              </w:tabs>
              <w:spacing w:before="120"/>
              <w:rPr>
                <w:rFonts w:asciiTheme="minorHAnsi" w:hAnsiTheme="minorHAnsi" w:cs="Microsoft Sans Serif"/>
                <w:b/>
                <w:lang w:val="pl-PL"/>
              </w:rPr>
            </w:pPr>
            <w:r>
              <w:rPr>
                <w:rFonts w:asciiTheme="minorHAnsi" w:hAnsiTheme="minorHAnsi" w:cs="Microsoft Sans Serif"/>
                <w:b/>
                <w:lang w:val="pl-PL"/>
              </w:rPr>
              <w:tab/>
            </w:r>
            <w:r>
              <w:rPr>
                <w:rFonts w:asciiTheme="minorHAnsi" w:hAnsiTheme="minorHAnsi" w:cs="Microsoft Sans Serif"/>
                <w:b/>
                <w:lang w:val="pl-PL"/>
              </w:rPr>
              <w:tab/>
            </w:r>
          </w:p>
        </w:tc>
      </w:tr>
    </w:tbl>
    <w:p w:rsidR="00B8323B" w:rsidRDefault="00B8323B" w:rsidP="00B8323B">
      <w:pPr>
        <w:spacing w:before="120" w:after="0" w:line="240" w:lineRule="auto"/>
        <w:rPr>
          <w:rFonts w:eastAsia="Times New Roman" w:cs="Microsoft Sans Serif"/>
          <w:b/>
          <w:sz w:val="20"/>
          <w:szCs w:val="20"/>
          <w:lang w:val="pl-PL"/>
        </w:rPr>
      </w:pPr>
      <w:r w:rsidRPr="00B8323B">
        <w:rPr>
          <w:rFonts w:eastAsia="Times New Roman" w:cs="Microsoft Sans Serif"/>
          <w:b/>
          <w:sz w:val="20"/>
          <w:szCs w:val="20"/>
          <w:lang w:val="pl-PL"/>
        </w:rPr>
        <w:t>Prilog:</w:t>
      </w:r>
    </w:p>
    <w:sdt>
      <w:sdtPr>
        <w:rPr>
          <w:rFonts w:cs="Microsoft Sans Serif"/>
          <w:lang w:val="pl-PL"/>
        </w:rPr>
        <w:id w:val="378287807"/>
      </w:sdtPr>
      <w:sdtEndPr/>
      <w:sdtContent>
        <w:sdt>
          <w:sdtPr>
            <w:rPr>
              <w:rFonts w:cs="Microsoft Sans Serif"/>
              <w:lang w:val="pl-PL"/>
            </w:rPr>
            <w:id w:val="-1807996047"/>
          </w:sdtPr>
          <w:sdtEndPr/>
          <w:sdtContent>
            <w:p w:rsidR="00B8323B" w:rsidRPr="00B8323B" w:rsidRDefault="005E6706" w:rsidP="00B8323B">
              <w:pPr>
                <w:pStyle w:val="Odlomakpopisa"/>
                <w:numPr>
                  <w:ilvl w:val="0"/>
                  <w:numId w:val="7"/>
                </w:numPr>
                <w:rPr>
                  <w:rFonts w:cs="Microsoft Sans Serif"/>
                  <w:lang w:val="pl-PL"/>
                </w:rPr>
              </w:pPr>
              <w:sdt>
                <w:sdtPr>
                  <w:rPr>
                    <w:rFonts w:cs="Microsoft Sans Serif"/>
                    <w:lang w:val="pl-PL"/>
                  </w:rPr>
                  <w:id w:val="-1952158288"/>
                  <w:showingPlcHdr/>
                  <w:text/>
                </w:sdtPr>
                <w:sdtEndPr/>
                <w:sdtContent>
                  <w:r w:rsidR="00D849A2" w:rsidRPr="0093185F">
                    <w:rPr>
                      <w:rStyle w:val="Tekstrezerviranogmjesta"/>
                    </w:rPr>
                    <w:t>Kliknite ovdje da biste unijeli tekst.</w:t>
                  </w:r>
                </w:sdtContent>
              </w:sdt>
              <w:r w:rsidR="00B8323B" w:rsidRPr="00B8323B">
                <w:rPr>
                  <w:rFonts w:ascii="Times New Roman" w:eastAsia="Times New Roman" w:hAnsi="Times New Roman" w:cs="Microsoft Sans Serif"/>
                  <w:sz w:val="20"/>
                  <w:szCs w:val="20"/>
                  <w:lang w:val="pl-PL" w:eastAsia="hr-HR"/>
                </w:rPr>
                <w:t xml:space="preserve">, </w:t>
              </w:r>
              <w:r w:rsidR="00D849A2">
                <w:rPr>
                  <w:rFonts w:cs="Microsoft Sans Serif"/>
                  <w:lang w:val="pl-PL"/>
                </w:rPr>
                <w:t xml:space="preserve"> </w:t>
              </w:r>
            </w:p>
          </w:sdtContent>
        </w:sdt>
      </w:sdtContent>
    </w:sdt>
    <w:sectPr w:rsidR="00B8323B" w:rsidRPr="00B8323B" w:rsidSect="004D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06" w:rsidRDefault="005E6706" w:rsidP="004E1225">
      <w:pPr>
        <w:spacing w:after="0" w:line="240" w:lineRule="auto"/>
      </w:pPr>
      <w:r>
        <w:separator/>
      </w:r>
    </w:p>
  </w:endnote>
  <w:endnote w:type="continuationSeparator" w:id="0">
    <w:p w:rsidR="005E6706" w:rsidRDefault="005E6706" w:rsidP="004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4D01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4D01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4D01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06" w:rsidRDefault="005E6706" w:rsidP="004E1225">
      <w:pPr>
        <w:spacing w:after="0" w:line="240" w:lineRule="auto"/>
      </w:pPr>
      <w:r>
        <w:separator/>
      </w:r>
    </w:p>
  </w:footnote>
  <w:footnote w:type="continuationSeparator" w:id="0">
    <w:p w:rsidR="005E6706" w:rsidRDefault="005E6706" w:rsidP="004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4D01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4D01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4D01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FA7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0F7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71C8"/>
    <w:multiLevelType w:val="hybridMultilevel"/>
    <w:tmpl w:val="B1B60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FA4"/>
    <w:multiLevelType w:val="hybridMultilevel"/>
    <w:tmpl w:val="CFAEC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5AF5"/>
    <w:multiLevelType w:val="hybridMultilevel"/>
    <w:tmpl w:val="0016B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124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074AE"/>
    <w:multiLevelType w:val="hybridMultilevel"/>
    <w:tmpl w:val="0BC02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74"/>
    <w:rsid w:val="00016753"/>
    <w:rsid w:val="00022722"/>
    <w:rsid w:val="000E0D25"/>
    <w:rsid w:val="001B4B21"/>
    <w:rsid w:val="00272B14"/>
    <w:rsid w:val="002A3205"/>
    <w:rsid w:val="002A5500"/>
    <w:rsid w:val="002E2326"/>
    <w:rsid w:val="002E2BA8"/>
    <w:rsid w:val="00335952"/>
    <w:rsid w:val="0041584F"/>
    <w:rsid w:val="004627B3"/>
    <w:rsid w:val="004A528C"/>
    <w:rsid w:val="004D015E"/>
    <w:rsid w:val="004E1225"/>
    <w:rsid w:val="005B20FB"/>
    <w:rsid w:val="005B40E6"/>
    <w:rsid w:val="005E6706"/>
    <w:rsid w:val="006042E9"/>
    <w:rsid w:val="00633026"/>
    <w:rsid w:val="006A5AB3"/>
    <w:rsid w:val="006A6B8B"/>
    <w:rsid w:val="00757653"/>
    <w:rsid w:val="00793C6E"/>
    <w:rsid w:val="008302E9"/>
    <w:rsid w:val="008A7743"/>
    <w:rsid w:val="008C70A4"/>
    <w:rsid w:val="009722D1"/>
    <w:rsid w:val="009A1129"/>
    <w:rsid w:val="009D6557"/>
    <w:rsid w:val="009F0DD5"/>
    <w:rsid w:val="00A27EE4"/>
    <w:rsid w:val="00A77B22"/>
    <w:rsid w:val="00A93FEE"/>
    <w:rsid w:val="00A972A1"/>
    <w:rsid w:val="00AC6550"/>
    <w:rsid w:val="00AF70EB"/>
    <w:rsid w:val="00B8323B"/>
    <w:rsid w:val="00BC0E99"/>
    <w:rsid w:val="00BF5E34"/>
    <w:rsid w:val="00D12D74"/>
    <w:rsid w:val="00D3690B"/>
    <w:rsid w:val="00D849A2"/>
    <w:rsid w:val="00E25E92"/>
    <w:rsid w:val="00E33C19"/>
    <w:rsid w:val="00E40CDC"/>
    <w:rsid w:val="00E41E4D"/>
    <w:rsid w:val="00E67C22"/>
    <w:rsid w:val="00E714D8"/>
    <w:rsid w:val="00EC38FA"/>
    <w:rsid w:val="00F36A94"/>
    <w:rsid w:val="00F90CA1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4B7D"/>
  <w15:docId w15:val="{04FE2A8E-A60C-4385-9495-4BE10F85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D655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02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6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225"/>
  </w:style>
  <w:style w:type="paragraph" w:styleId="Podnoje">
    <w:name w:val="footer"/>
    <w:basedOn w:val="Normal"/>
    <w:link w:val="PodnojeChar"/>
    <w:uiPriority w:val="99"/>
    <w:unhideWhenUsed/>
    <w:rsid w:val="004E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225"/>
  </w:style>
  <w:style w:type="paragraph" w:styleId="Odlomakpopisa">
    <w:name w:val="List Paragraph"/>
    <w:basedOn w:val="Normal"/>
    <w:uiPriority w:val="34"/>
    <w:qFormat/>
    <w:rsid w:val="00F9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Local\Microsoft\Windows\INetCache\Content.Outlook\OHEZOHLG\ZAHTJEV%20ZA%20JEDNOSTAVNU%20NABAVU%20od%2020%20000kn%20do%20200%20000kn%20ili%20do%20500%20000k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4F6B2E400846EABB06FC26B39535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B015BE-E32A-48C1-AABA-F219DE52F4D8}"/>
      </w:docPartPr>
      <w:docPartBody>
        <w:p w:rsidR="00241A2F" w:rsidRDefault="00B016E2">
          <w:pPr>
            <w:pStyle w:val="644F6B2E400846EABB06FC26B3953509"/>
          </w:pPr>
          <w:r w:rsidRPr="00633026">
            <w:rPr>
              <w:rStyle w:val="Tekstrezerviranogmjesta"/>
              <w:sz w:val="20"/>
              <w:szCs w:val="20"/>
            </w:rPr>
            <w:t>Kliknite ovdje da biste unijeli datum.</w:t>
          </w:r>
        </w:p>
      </w:docPartBody>
    </w:docPart>
    <w:docPart>
      <w:docPartPr>
        <w:name w:val="6C8E57BCD3DB463DB3A87061D632D9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A3DE63-A0EB-47E5-8449-72931A49060E}"/>
      </w:docPartPr>
      <w:docPartBody>
        <w:p w:rsidR="00241A2F" w:rsidRDefault="00B016E2">
          <w:pPr>
            <w:pStyle w:val="6C8E57BCD3DB463DB3A87061D632D9C1"/>
          </w:pPr>
          <w:r w:rsidRPr="00AF70E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A38CE078C214A76B4D8583146E64C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A4A85-8A65-49BA-B8F6-06EB1BEAC280}"/>
      </w:docPartPr>
      <w:docPartBody>
        <w:p w:rsidR="00241A2F" w:rsidRDefault="00B016E2">
          <w:pPr>
            <w:pStyle w:val="CA38CE078C214A76B4D8583146E64C35"/>
          </w:pPr>
          <w:r w:rsidRPr="00AF70E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97C585A0985494D9C9C30760D49E9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16EA91-208F-421C-AEB6-D10C90566265}"/>
      </w:docPartPr>
      <w:docPartBody>
        <w:p w:rsidR="00241A2F" w:rsidRDefault="00B016E2">
          <w:pPr>
            <w:pStyle w:val="597C585A0985494D9C9C30760D49E920"/>
          </w:pPr>
          <w:r w:rsidRPr="00AF70EB">
            <w:rPr>
              <w:rStyle w:val="Tekstrezerviranogmjesta"/>
            </w:rPr>
            <w:t>Odaberite stavku.</w:t>
          </w:r>
        </w:p>
      </w:docPartBody>
    </w:docPart>
    <w:docPart>
      <w:docPartPr>
        <w:name w:val="690D337114B44D9E977A521D81E178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C5AADB-8340-49D9-B45C-88F45A2F9E8E}"/>
      </w:docPartPr>
      <w:docPartBody>
        <w:p w:rsidR="00241A2F" w:rsidRDefault="00B016E2">
          <w:pPr>
            <w:pStyle w:val="690D337114B44D9E977A521D81E17856"/>
          </w:pPr>
          <w:r w:rsidRPr="00AF70EB">
            <w:rPr>
              <w:rStyle w:val="Tekstrezerviranogmjesta"/>
            </w:rPr>
            <w:t>Odaberite stavku.</w:t>
          </w:r>
        </w:p>
      </w:docPartBody>
    </w:docPart>
    <w:docPart>
      <w:docPartPr>
        <w:name w:val="129143221FA34D8DAAAE4745D53419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3413B1-D8AC-45DE-83DC-74EE3512BE2C}"/>
      </w:docPartPr>
      <w:docPartBody>
        <w:p w:rsidR="00241A2F" w:rsidRDefault="00B016E2">
          <w:pPr>
            <w:pStyle w:val="129143221FA34D8DAAAE4745D53419E4"/>
          </w:pPr>
          <w:r w:rsidRPr="00AF70EB">
            <w:rPr>
              <w:rStyle w:val="Tekstrezerviranogmjesta"/>
            </w:rPr>
            <w:t>Odaberite stavku.</w:t>
          </w:r>
        </w:p>
      </w:docPartBody>
    </w:docPart>
    <w:docPart>
      <w:docPartPr>
        <w:name w:val="B5DCD86B212E4F48AF6BEDDD04F8A3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19A55B-585C-41F3-AE8C-E5695464C556}"/>
      </w:docPartPr>
      <w:docPartBody>
        <w:p w:rsidR="00241A2F" w:rsidRDefault="00B016E2">
          <w:pPr>
            <w:pStyle w:val="B5DCD86B212E4F48AF6BEDDD04F8A3D9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E697D91EB534241B7B6D953DE3814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38853-53C0-4307-9AFA-FEECC1B52910}"/>
      </w:docPartPr>
      <w:docPartBody>
        <w:p w:rsidR="00241A2F" w:rsidRDefault="00B016E2">
          <w:pPr>
            <w:pStyle w:val="BE697D91EB534241B7B6D953DE3814D1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7704EDB463F4CADB2515FEE3A59C0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278D72-AB3D-4474-88EC-DC68BA669EE7}"/>
      </w:docPartPr>
      <w:docPartBody>
        <w:p w:rsidR="00241A2F" w:rsidRDefault="00B016E2">
          <w:pPr>
            <w:pStyle w:val="A7704EDB463F4CADB2515FEE3A59C0BE"/>
          </w:pPr>
          <w:r w:rsidRPr="0093185F">
            <w:rPr>
              <w:rStyle w:val="Tekstrezerviranogmjesta"/>
            </w:rPr>
            <w:t>Unesite sadržaj koji želite ponoviti, što uključuje i ostale kontrole sadržaja. Tu kontrolu možete umetnuti i oko redaka tablice da biste ponovili dijelove tablice.</w:t>
          </w:r>
        </w:p>
      </w:docPartBody>
    </w:docPart>
    <w:docPart>
      <w:docPartPr>
        <w:name w:val="D4795530D7DD4055A3DD2305531BDE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17BE39-1C9D-4D30-A29E-A8234B327010}"/>
      </w:docPartPr>
      <w:docPartBody>
        <w:p w:rsidR="00241A2F" w:rsidRDefault="00B016E2">
          <w:pPr>
            <w:pStyle w:val="D4795530D7DD4055A3DD2305531BDEA8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8B9BD38A46D40E29672FD4B5E5C25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36C13D-E25C-483A-B61C-8BDB32BEDED4}"/>
      </w:docPartPr>
      <w:docPartBody>
        <w:p w:rsidR="00241A2F" w:rsidRDefault="00B016E2">
          <w:pPr>
            <w:pStyle w:val="98B9BD38A46D40E29672FD4B5E5C25F3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E671D265A8B46A5A191A232EEFFF3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FFA9CC-3843-4320-8EC7-45C8531F9F2A}"/>
      </w:docPartPr>
      <w:docPartBody>
        <w:p w:rsidR="00241A2F" w:rsidRDefault="00B016E2">
          <w:pPr>
            <w:pStyle w:val="7E671D265A8B46A5A191A232EEFFF3A6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D8FC52DF42B4C078A692AF8E7E77D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1E9419-F8D9-4665-A743-22B8BC4EB544}"/>
      </w:docPartPr>
      <w:docPartBody>
        <w:p w:rsidR="00241A2F" w:rsidRDefault="00B016E2">
          <w:pPr>
            <w:pStyle w:val="8D8FC52DF42B4C078A692AF8E7E77D0E"/>
          </w:pPr>
          <w:r w:rsidRPr="0093185F">
            <w:rPr>
              <w:rStyle w:val="Tekstrezerviranogmjesta"/>
            </w:rPr>
            <w:t>Unesite sadržaj koji želite ponoviti, što uključuje i ostale kontrole sadržaja. Tu kontrolu možete umetnuti i oko redaka tablice da biste ponovili dijelove tablice.</w:t>
          </w:r>
        </w:p>
      </w:docPartBody>
    </w:docPart>
    <w:docPart>
      <w:docPartPr>
        <w:name w:val="467A08992AF040A1B95E52816C4514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48D8A7-E189-4452-A781-C68F1BB48848}"/>
      </w:docPartPr>
      <w:docPartBody>
        <w:p w:rsidR="00241A2F" w:rsidRDefault="00B016E2">
          <w:pPr>
            <w:pStyle w:val="467A08992AF040A1B95E52816C451413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8F544C79E52417091132DD7BA2E89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2DDF5A-D386-4F71-A46E-5F37C1D4AA35}"/>
      </w:docPartPr>
      <w:docPartBody>
        <w:p w:rsidR="00241A2F" w:rsidRDefault="00B016E2">
          <w:pPr>
            <w:pStyle w:val="F8F544C79E52417091132DD7BA2E89EF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0BD6AC6C82E4C3991957E3534F00F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13D9BE-FAFC-4207-BD0B-856254B8315C}"/>
      </w:docPartPr>
      <w:docPartBody>
        <w:p w:rsidR="00241A2F" w:rsidRDefault="00B016E2">
          <w:pPr>
            <w:pStyle w:val="80BD6AC6C82E4C3991957E3534F00F5F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D26727EC6D34AABB5BB69E3A8E5D7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AC16EC-A722-430D-A1BA-7E41B99DC78B}"/>
      </w:docPartPr>
      <w:docPartBody>
        <w:p w:rsidR="00241A2F" w:rsidRDefault="00B016E2">
          <w:pPr>
            <w:pStyle w:val="3D26727EC6D34AABB5BB69E3A8E5D75A"/>
          </w:pPr>
          <w:r w:rsidRPr="0093185F">
            <w:rPr>
              <w:rStyle w:val="Tekstrezerviranogmjesta"/>
            </w:rPr>
            <w:t>Unesite sadržaj koji želite ponoviti, što uključuje i ostale kontrole sadržaja. Tu kontrolu možete umetnuti i oko redaka tablice da biste ponovili dijelove tablice.</w:t>
          </w:r>
        </w:p>
      </w:docPartBody>
    </w:docPart>
    <w:docPart>
      <w:docPartPr>
        <w:name w:val="225544B3667A46F5B74C2499C87DFC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80A694-B6DD-4540-8751-479DF41B91C1}"/>
      </w:docPartPr>
      <w:docPartBody>
        <w:p w:rsidR="00241A2F" w:rsidRDefault="00B016E2">
          <w:pPr>
            <w:pStyle w:val="225544B3667A46F5B74C2499C87DFCE4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2890B8EE12041E9A944D76F235F0C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D51EA0-AE71-42E2-8D2A-1F1BDB2AFF4E}"/>
      </w:docPartPr>
      <w:docPartBody>
        <w:p w:rsidR="00241A2F" w:rsidRDefault="00B016E2">
          <w:pPr>
            <w:pStyle w:val="42890B8EE12041E9A944D76F235F0C6D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E94AA5E31B4477E8541E797BC79B0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6F83C1-8326-4C75-BE3C-0DEB65C99FE7}"/>
      </w:docPartPr>
      <w:docPartBody>
        <w:p w:rsidR="00241A2F" w:rsidRDefault="00B016E2">
          <w:pPr>
            <w:pStyle w:val="EE94AA5E31B4477E8541E797BC79B0B8"/>
          </w:pPr>
          <w:r w:rsidRPr="00C96998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E2"/>
    <w:rsid w:val="00241A2F"/>
    <w:rsid w:val="00902D22"/>
    <w:rsid w:val="009E4EE5"/>
    <w:rsid w:val="00B016E2"/>
    <w:rsid w:val="00BC1183"/>
    <w:rsid w:val="00C307B9"/>
    <w:rsid w:val="00C43F09"/>
    <w:rsid w:val="00D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EB6C8B336ABB40D6A6EC459D9144B0C9">
    <w:name w:val="EB6C8B336ABB40D6A6EC459D9144B0C9"/>
  </w:style>
  <w:style w:type="paragraph" w:customStyle="1" w:styleId="61754A99B66249B08582056C25249BF2">
    <w:name w:val="61754A99B66249B08582056C25249BF2"/>
  </w:style>
  <w:style w:type="paragraph" w:customStyle="1" w:styleId="D362A02F07E548E084CD4777405A7E0D">
    <w:name w:val="D362A02F07E548E084CD4777405A7E0D"/>
  </w:style>
  <w:style w:type="paragraph" w:customStyle="1" w:styleId="644F6B2E400846EABB06FC26B3953509">
    <w:name w:val="644F6B2E400846EABB06FC26B3953509"/>
  </w:style>
  <w:style w:type="paragraph" w:customStyle="1" w:styleId="6C8E57BCD3DB463DB3A87061D632D9C1">
    <w:name w:val="6C8E57BCD3DB463DB3A87061D632D9C1"/>
  </w:style>
  <w:style w:type="paragraph" w:customStyle="1" w:styleId="4EBAD9191B7043DE9C5BD6D17C2EF64C">
    <w:name w:val="4EBAD9191B7043DE9C5BD6D17C2EF64C"/>
  </w:style>
  <w:style w:type="paragraph" w:customStyle="1" w:styleId="CA38CE078C214A76B4D8583146E64C35">
    <w:name w:val="CA38CE078C214A76B4D8583146E64C35"/>
  </w:style>
  <w:style w:type="paragraph" w:customStyle="1" w:styleId="0452FA9825F24BE5A8D62C15D5AAD32D">
    <w:name w:val="0452FA9825F24BE5A8D62C15D5AAD32D"/>
  </w:style>
  <w:style w:type="paragraph" w:customStyle="1" w:styleId="597C585A0985494D9C9C30760D49E920">
    <w:name w:val="597C585A0985494D9C9C30760D49E920"/>
  </w:style>
  <w:style w:type="paragraph" w:customStyle="1" w:styleId="690D337114B44D9E977A521D81E17856">
    <w:name w:val="690D337114B44D9E977A521D81E17856"/>
  </w:style>
  <w:style w:type="paragraph" w:customStyle="1" w:styleId="129143221FA34D8DAAAE4745D53419E4">
    <w:name w:val="129143221FA34D8DAAAE4745D53419E4"/>
  </w:style>
  <w:style w:type="paragraph" w:customStyle="1" w:styleId="7AEC7445C21C4797A11EB91C2D846EB6">
    <w:name w:val="7AEC7445C21C4797A11EB91C2D846EB6"/>
  </w:style>
  <w:style w:type="paragraph" w:customStyle="1" w:styleId="B5DCD86B212E4F48AF6BEDDD04F8A3D9">
    <w:name w:val="B5DCD86B212E4F48AF6BEDDD04F8A3D9"/>
  </w:style>
  <w:style w:type="paragraph" w:customStyle="1" w:styleId="BE697D91EB534241B7B6D953DE3814D1">
    <w:name w:val="BE697D91EB534241B7B6D953DE3814D1"/>
  </w:style>
  <w:style w:type="paragraph" w:customStyle="1" w:styleId="A7704EDB463F4CADB2515FEE3A59C0BE">
    <w:name w:val="A7704EDB463F4CADB2515FEE3A59C0BE"/>
  </w:style>
  <w:style w:type="paragraph" w:customStyle="1" w:styleId="D4795530D7DD4055A3DD2305531BDEA8">
    <w:name w:val="D4795530D7DD4055A3DD2305531BDEA8"/>
  </w:style>
  <w:style w:type="paragraph" w:customStyle="1" w:styleId="98B9BD38A46D40E29672FD4B5E5C25F3">
    <w:name w:val="98B9BD38A46D40E29672FD4B5E5C25F3"/>
  </w:style>
  <w:style w:type="paragraph" w:customStyle="1" w:styleId="7E671D265A8B46A5A191A232EEFFF3A6">
    <w:name w:val="7E671D265A8B46A5A191A232EEFFF3A6"/>
  </w:style>
  <w:style w:type="paragraph" w:customStyle="1" w:styleId="8D8FC52DF42B4C078A692AF8E7E77D0E">
    <w:name w:val="8D8FC52DF42B4C078A692AF8E7E77D0E"/>
  </w:style>
  <w:style w:type="paragraph" w:customStyle="1" w:styleId="467A08992AF040A1B95E52816C451413">
    <w:name w:val="467A08992AF040A1B95E52816C451413"/>
  </w:style>
  <w:style w:type="paragraph" w:customStyle="1" w:styleId="F8F544C79E52417091132DD7BA2E89EF">
    <w:name w:val="F8F544C79E52417091132DD7BA2E89EF"/>
  </w:style>
  <w:style w:type="paragraph" w:customStyle="1" w:styleId="80BD6AC6C82E4C3991957E3534F00F5F">
    <w:name w:val="80BD6AC6C82E4C3991957E3534F00F5F"/>
  </w:style>
  <w:style w:type="paragraph" w:customStyle="1" w:styleId="3D26727EC6D34AABB5BB69E3A8E5D75A">
    <w:name w:val="3D26727EC6D34AABB5BB69E3A8E5D75A"/>
  </w:style>
  <w:style w:type="paragraph" w:customStyle="1" w:styleId="225544B3667A46F5B74C2499C87DFCE4">
    <w:name w:val="225544B3667A46F5B74C2499C87DFCE4"/>
  </w:style>
  <w:style w:type="paragraph" w:customStyle="1" w:styleId="42890B8EE12041E9A944D76F235F0C6D">
    <w:name w:val="42890B8EE12041E9A944D76F235F0C6D"/>
  </w:style>
  <w:style w:type="paragraph" w:customStyle="1" w:styleId="EE94AA5E31B4477E8541E797BC79B0B8">
    <w:name w:val="EE94AA5E31B4477E8541E797BC79B0B8"/>
  </w:style>
  <w:style w:type="paragraph" w:customStyle="1" w:styleId="CDA0FA496C50410BAA9875A57C13133F">
    <w:name w:val="CDA0FA496C50410BAA9875A57C13133F"/>
  </w:style>
  <w:style w:type="paragraph" w:customStyle="1" w:styleId="34C008D6E28C452DB239A4E12BC4EA5B">
    <w:name w:val="34C008D6E28C452DB239A4E12BC4EA5B"/>
  </w:style>
  <w:style w:type="paragraph" w:customStyle="1" w:styleId="92357B51B55D4CCB98A9ABFDAF5FF6C7">
    <w:name w:val="92357B51B55D4CCB98A9ABFDAF5FF6C7"/>
  </w:style>
  <w:style w:type="paragraph" w:customStyle="1" w:styleId="871EEE590CBC46128DDE381EAE9A5DCB">
    <w:name w:val="871EEE590CBC46128DDE381EAE9A5DCB"/>
  </w:style>
  <w:style w:type="paragraph" w:customStyle="1" w:styleId="9EB6DF85FF024DDDBD65A7302FEE5DA3">
    <w:name w:val="9EB6DF85FF024DDDBD65A7302FEE5DA3"/>
  </w:style>
  <w:style w:type="paragraph" w:customStyle="1" w:styleId="E887C33E970541539A2505A1494FBAB4">
    <w:name w:val="E887C33E970541539A2505A1494FBAB4"/>
  </w:style>
  <w:style w:type="paragraph" w:customStyle="1" w:styleId="FD9F79C4EBF6472D8AB12C618E4C6F71">
    <w:name w:val="FD9F79C4EBF6472D8AB12C618E4C6F71"/>
  </w:style>
  <w:style w:type="paragraph" w:customStyle="1" w:styleId="ED4135A548B84EBC9D531CE1F0D3A5E9">
    <w:name w:val="ED4135A548B84EBC9D531CE1F0D3A5E9"/>
  </w:style>
  <w:style w:type="paragraph" w:customStyle="1" w:styleId="D5F97F67B6FE41298533FE56D3CD916B">
    <w:name w:val="D5F97F67B6FE41298533FE56D3CD9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DE9D-F025-4F4E-9894-2402D64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JEDNOSTAVNU NABAVU od 20 000kn do 200 000kn ili do 500 000kn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korisnik</cp:lastModifiedBy>
  <cp:revision>4</cp:revision>
  <cp:lastPrinted>2013-12-12T13:08:00Z</cp:lastPrinted>
  <dcterms:created xsi:type="dcterms:W3CDTF">2023-01-16T09:35:00Z</dcterms:created>
  <dcterms:modified xsi:type="dcterms:W3CDTF">2023-01-16T09:50:00Z</dcterms:modified>
</cp:coreProperties>
</file>